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535" w:type="dxa"/>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2155"/>
        <w:gridCol w:w="2784"/>
        <w:gridCol w:w="1806"/>
        <w:gridCol w:w="2790"/>
      </w:tblGrid>
      <w:tr w:rsidR="000C2633" w:rsidRPr="00973885" w14:paraId="03C338E8" w14:textId="77777777" w:rsidTr="00D77228">
        <w:tc>
          <w:tcPr>
            <w:tcW w:w="2155" w:type="dxa"/>
            <w:shd w:val="clear" w:color="auto" w:fill="F2F2F2" w:themeFill="background1" w:themeFillShade="F2"/>
          </w:tcPr>
          <w:p w14:paraId="37B7D21E" w14:textId="77777777" w:rsidR="000C2633" w:rsidRPr="00973885" w:rsidRDefault="00C15477" w:rsidP="00973885">
            <w:pPr>
              <w:pStyle w:val="Heading2"/>
            </w:pPr>
            <w:sdt>
              <w:sdtPr>
                <w:alias w:val="Job Title:"/>
                <w:tag w:val="Job Title:"/>
                <w:id w:val="900328234"/>
                <w:placeholder>
                  <w:docPart w:val="600F82F63541FF4EBE2F039F8497237B"/>
                </w:placeholder>
                <w:temporary/>
                <w:showingPlcHdr/>
              </w:sdtPr>
              <w:sdtEndPr/>
              <w:sdtContent>
                <w:r w:rsidR="008A6F05" w:rsidRPr="00973885">
                  <w:t>Job Title</w:t>
                </w:r>
              </w:sdtContent>
            </w:sdt>
            <w:r w:rsidR="008A6F05" w:rsidRPr="00973885">
              <w:t>:</w:t>
            </w:r>
          </w:p>
        </w:tc>
        <w:tc>
          <w:tcPr>
            <w:tcW w:w="2784" w:type="dxa"/>
          </w:tcPr>
          <w:p w14:paraId="220487FD" w14:textId="77777777" w:rsidR="000C2633" w:rsidRPr="00973885" w:rsidRDefault="00E167B2">
            <w:r>
              <w:t>Volunteer Director</w:t>
            </w:r>
          </w:p>
        </w:tc>
        <w:tc>
          <w:tcPr>
            <w:tcW w:w="1806" w:type="dxa"/>
            <w:shd w:val="clear" w:color="auto" w:fill="F2F2F2" w:themeFill="background1" w:themeFillShade="F2"/>
          </w:tcPr>
          <w:p w14:paraId="22E1CC81" w14:textId="77777777" w:rsidR="000C2633" w:rsidRPr="00973885" w:rsidRDefault="00C15477" w:rsidP="00973885">
            <w:pPr>
              <w:pStyle w:val="Heading2"/>
            </w:pPr>
            <w:sdt>
              <w:sdtPr>
                <w:alias w:val="Job Category:"/>
                <w:tag w:val="Job Category:"/>
                <w:id w:val="1231121561"/>
                <w:placeholder>
                  <w:docPart w:val="7FDA933BCE6E7A4497A975AF615874D4"/>
                </w:placeholder>
                <w:temporary/>
                <w:showingPlcHdr/>
              </w:sdtPr>
              <w:sdtEndPr/>
              <w:sdtContent>
                <w:r w:rsidR="008A6F05" w:rsidRPr="00973885">
                  <w:t>Job Category</w:t>
                </w:r>
              </w:sdtContent>
            </w:sdt>
            <w:r w:rsidR="008A6F05" w:rsidRPr="00973885">
              <w:t>:</w:t>
            </w:r>
          </w:p>
        </w:tc>
        <w:tc>
          <w:tcPr>
            <w:tcW w:w="2790" w:type="dxa"/>
          </w:tcPr>
          <w:p w14:paraId="4B6F314D" w14:textId="77777777" w:rsidR="000C2633" w:rsidRPr="00973885" w:rsidRDefault="00D77228">
            <w:r>
              <w:t xml:space="preserve">Nonprofit </w:t>
            </w:r>
            <w:r w:rsidR="00E167B2">
              <w:t>Seniors Services</w:t>
            </w:r>
          </w:p>
        </w:tc>
      </w:tr>
      <w:tr w:rsidR="000C2633" w:rsidRPr="00973885" w14:paraId="27B3895B" w14:textId="77777777" w:rsidTr="00D77228">
        <w:tc>
          <w:tcPr>
            <w:tcW w:w="2155" w:type="dxa"/>
            <w:shd w:val="clear" w:color="auto" w:fill="F2F2F2" w:themeFill="background1" w:themeFillShade="F2"/>
          </w:tcPr>
          <w:p w14:paraId="736ADF44" w14:textId="77777777" w:rsidR="000C2633" w:rsidRPr="00973885" w:rsidRDefault="00C15477" w:rsidP="00973885">
            <w:pPr>
              <w:pStyle w:val="Heading2"/>
            </w:pPr>
            <w:sdt>
              <w:sdtPr>
                <w:alias w:val="Department/Group:"/>
                <w:tag w:val="Department/Group:"/>
                <w:id w:val="261581474"/>
                <w:placeholder>
                  <w:docPart w:val="D116A9EEDC7BA24EAEB742DD163DBB11"/>
                </w:placeholder>
                <w:temporary/>
                <w:showingPlcHdr/>
              </w:sdtPr>
              <w:sdtEndPr/>
              <w:sdtContent>
                <w:r w:rsidR="008A6F05" w:rsidRPr="00973885">
                  <w:t>Department/Group</w:t>
                </w:r>
              </w:sdtContent>
            </w:sdt>
            <w:r w:rsidR="008A6F05" w:rsidRPr="00973885">
              <w:t>:</w:t>
            </w:r>
          </w:p>
        </w:tc>
        <w:sdt>
          <w:sdtPr>
            <w:alias w:val="Enter Department/Group:"/>
            <w:tag w:val="Enter Department/Group:"/>
            <w:id w:val="96767431"/>
            <w:placeholder>
              <w:docPart w:val="4978762D102B2B4FAC11BAB1EB50E0B7"/>
            </w:placeholder>
            <w:temporary/>
            <w:showingPlcHdr/>
          </w:sdtPr>
          <w:sdtEndPr/>
          <w:sdtContent>
            <w:tc>
              <w:tcPr>
                <w:tcW w:w="2784" w:type="dxa"/>
              </w:tcPr>
              <w:p w14:paraId="66041C60" w14:textId="77777777" w:rsidR="000C2633" w:rsidRPr="00973885" w:rsidRDefault="008A6F05">
                <w:r w:rsidRPr="00973885">
                  <w:t>Department/Group</w:t>
                </w:r>
              </w:p>
            </w:tc>
          </w:sdtContent>
        </w:sdt>
        <w:tc>
          <w:tcPr>
            <w:tcW w:w="1806" w:type="dxa"/>
            <w:shd w:val="clear" w:color="auto" w:fill="F2F2F2" w:themeFill="background1" w:themeFillShade="F2"/>
          </w:tcPr>
          <w:p w14:paraId="46C185A3" w14:textId="77777777" w:rsidR="000C2633" w:rsidRPr="00973885" w:rsidRDefault="00C15477" w:rsidP="00973885">
            <w:pPr>
              <w:pStyle w:val="Heading2"/>
            </w:pPr>
            <w:sdt>
              <w:sdtPr>
                <w:alias w:val="Job Code/ Req#:"/>
                <w:tag w:val="Job Code/ Req#:"/>
                <w:id w:val="2006166042"/>
                <w:placeholder>
                  <w:docPart w:val="9FE75282315ACB49807AEF3BDE47D36A"/>
                </w:placeholder>
                <w:temporary/>
                <w:showingPlcHdr/>
              </w:sdtPr>
              <w:sdtEndPr/>
              <w:sdtContent>
                <w:r w:rsidR="008A6F05" w:rsidRPr="00973885">
                  <w:t>Job Code/ Req#</w:t>
                </w:r>
              </w:sdtContent>
            </w:sdt>
            <w:r w:rsidR="008A6F05" w:rsidRPr="00973885">
              <w:t>:</w:t>
            </w:r>
          </w:p>
        </w:tc>
        <w:tc>
          <w:tcPr>
            <w:tcW w:w="2790" w:type="dxa"/>
          </w:tcPr>
          <w:p w14:paraId="0930943C" w14:textId="77777777" w:rsidR="000C2633" w:rsidRPr="00973885" w:rsidRDefault="00E167B2">
            <w:r>
              <w:t>N/A</w:t>
            </w:r>
          </w:p>
        </w:tc>
      </w:tr>
      <w:tr w:rsidR="000C2633" w:rsidRPr="00973885" w14:paraId="2F40F9BD" w14:textId="77777777" w:rsidTr="00D77228">
        <w:tc>
          <w:tcPr>
            <w:tcW w:w="2155" w:type="dxa"/>
            <w:shd w:val="clear" w:color="auto" w:fill="F2F2F2" w:themeFill="background1" w:themeFillShade="F2"/>
          </w:tcPr>
          <w:p w14:paraId="2DA92D72" w14:textId="77777777" w:rsidR="000C2633" w:rsidRPr="00973885" w:rsidRDefault="00C15477" w:rsidP="00973885">
            <w:pPr>
              <w:pStyle w:val="Heading2"/>
            </w:pPr>
            <w:sdt>
              <w:sdtPr>
                <w:alias w:val="Location:"/>
                <w:tag w:val="Location:"/>
                <w:id w:val="784848460"/>
                <w:placeholder>
                  <w:docPart w:val="0F4E4364A11A2545A22413410D174C3D"/>
                </w:placeholder>
                <w:temporary/>
                <w:showingPlcHdr/>
              </w:sdtPr>
              <w:sdtEndPr/>
              <w:sdtContent>
                <w:r w:rsidR="008A6F05" w:rsidRPr="00973885">
                  <w:t>Location</w:t>
                </w:r>
              </w:sdtContent>
            </w:sdt>
            <w:r w:rsidR="008A6F05" w:rsidRPr="00973885">
              <w:t>:</w:t>
            </w:r>
          </w:p>
        </w:tc>
        <w:tc>
          <w:tcPr>
            <w:tcW w:w="2784" w:type="dxa"/>
          </w:tcPr>
          <w:p w14:paraId="4E412988" w14:textId="77777777" w:rsidR="000C2633" w:rsidRPr="00973885" w:rsidRDefault="00E167B2">
            <w:r>
              <w:t>Austin, TX</w:t>
            </w:r>
          </w:p>
        </w:tc>
        <w:tc>
          <w:tcPr>
            <w:tcW w:w="1806" w:type="dxa"/>
            <w:shd w:val="clear" w:color="auto" w:fill="F2F2F2" w:themeFill="background1" w:themeFillShade="F2"/>
          </w:tcPr>
          <w:p w14:paraId="34E32C4F" w14:textId="77777777" w:rsidR="000C2633" w:rsidRPr="00973885" w:rsidRDefault="00C15477" w:rsidP="00973885">
            <w:pPr>
              <w:pStyle w:val="Heading2"/>
            </w:pPr>
            <w:sdt>
              <w:sdtPr>
                <w:alias w:val="Travel Required:"/>
                <w:tag w:val="Travel Required:"/>
                <w:id w:val="1223096936"/>
                <w:placeholder>
                  <w:docPart w:val="1E64A5836DB0D14F8E9EAE945831C274"/>
                </w:placeholder>
                <w:temporary/>
                <w:showingPlcHdr/>
              </w:sdtPr>
              <w:sdtEndPr/>
              <w:sdtContent>
                <w:r w:rsidR="008A6F05" w:rsidRPr="00973885">
                  <w:t>Travel Required</w:t>
                </w:r>
              </w:sdtContent>
            </w:sdt>
            <w:r w:rsidR="008A6F05" w:rsidRPr="00973885">
              <w:t>:</w:t>
            </w:r>
          </w:p>
        </w:tc>
        <w:tc>
          <w:tcPr>
            <w:tcW w:w="2790" w:type="dxa"/>
          </w:tcPr>
          <w:p w14:paraId="0A27ADBE" w14:textId="77777777" w:rsidR="000C2633" w:rsidRPr="00973885" w:rsidRDefault="00E167B2">
            <w:proofErr w:type="gramStart"/>
            <w:r>
              <w:t>minimal</w:t>
            </w:r>
            <w:proofErr w:type="gramEnd"/>
          </w:p>
        </w:tc>
      </w:tr>
      <w:tr w:rsidR="000C2633" w:rsidRPr="00973885" w14:paraId="32E10432" w14:textId="77777777" w:rsidTr="00D77228">
        <w:tc>
          <w:tcPr>
            <w:tcW w:w="2155" w:type="dxa"/>
            <w:shd w:val="clear" w:color="auto" w:fill="F2F2F2" w:themeFill="background1" w:themeFillShade="F2"/>
          </w:tcPr>
          <w:p w14:paraId="6AB98579" w14:textId="77777777" w:rsidR="000C2633" w:rsidRPr="00973885" w:rsidRDefault="00C15477" w:rsidP="00973885">
            <w:pPr>
              <w:pStyle w:val="Heading2"/>
            </w:pPr>
            <w:sdt>
              <w:sdtPr>
                <w:alias w:val="Level/Salary Range:"/>
                <w:tag w:val="Level/Salary Range:"/>
                <w:id w:val="-1832596105"/>
                <w:placeholder>
                  <w:docPart w:val="4F7786D1AC91C84083EC96C1AE1CA9C5"/>
                </w:placeholder>
                <w:temporary/>
                <w:showingPlcHdr/>
              </w:sdtPr>
              <w:sdtEndPr/>
              <w:sdtContent>
                <w:r w:rsidR="008A6F05" w:rsidRPr="00973885">
                  <w:t>Level/Salary Range</w:t>
                </w:r>
              </w:sdtContent>
            </w:sdt>
            <w:r w:rsidR="008A6F05" w:rsidRPr="00973885">
              <w:t>:</w:t>
            </w:r>
          </w:p>
        </w:tc>
        <w:tc>
          <w:tcPr>
            <w:tcW w:w="2784" w:type="dxa"/>
          </w:tcPr>
          <w:p w14:paraId="6A426D8A" w14:textId="77777777" w:rsidR="000C2633" w:rsidRPr="00973885" w:rsidRDefault="00E167B2">
            <w:r>
              <w:t>$15.50</w:t>
            </w:r>
            <w:r w:rsidR="00C15477">
              <w:t>/hour</w:t>
            </w:r>
          </w:p>
        </w:tc>
        <w:tc>
          <w:tcPr>
            <w:tcW w:w="1806" w:type="dxa"/>
            <w:shd w:val="clear" w:color="auto" w:fill="F2F2F2" w:themeFill="background1" w:themeFillShade="F2"/>
          </w:tcPr>
          <w:p w14:paraId="11712745" w14:textId="77777777" w:rsidR="000C2633" w:rsidRPr="00973885" w:rsidRDefault="00C15477" w:rsidP="00973885">
            <w:pPr>
              <w:pStyle w:val="Heading2"/>
            </w:pPr>
            <w:sdt>
              <w:sdtPr>
                <w:alias w:val="Position Type:"/>
                <w:tag w:val="Position Type:"/>
                <w:id w:val="-538278110"/>
                <w:placeholder>
                  <w:docPart w:val="78D203DD8C71AC4095A237E1A5A703ED"/>
                </w:placeholder>
                <w:temporary/>
                <w:showingPlcHdr/>
              </w:sdtPr>
              <w:sdtEndPr/>
              <w:sdtContent>
                <w:r w:rsidR="008A6F05" w:rsidRPr="00973885">
                  <w:t>Position Type</w:t>
                </w:r>
              </w:sdtContent>
            </w:sdt>
            <w:r w:rsidR="008A6F05" w:rsidRPr="00973885">
              <w:t>:</w:t>
            </w:r>
          </w:p>
        </w:tc>
        <w:tc>
          <w:tcPr>
            <w:tcW w:w="2790" w:type="dxa"/>
          </w:tcPr>
          <w:p w14:paraId="3CFC3744" w14:textId="77777777" w:rsidR="000C2633" w:rsidRPr="00973885" w:rsidRDefault="00E167B2">
            <w:r>
              <w:t>Part-time (20 hours/week); flex schedule</w:t>
            </w:r>
          </w:p>
        </w:tc>
      </w:tr>
      <w:tr w:rsidR="000C2633" w:rsidRPr="00973885" w14:paraId="1E4FF758" w14:textId="77777777" w:rsidTr="00D77228">
        <w:tc>
          <w:tcPr>
            <w:tcW w:w="2155" w:type="dxa"/>
            <w:shd w:val="clear" w:color="auto" w:fill="F2F2F2" w:themeFill="background1" w:themeFillShade="F2"/>
          </w:tcPr>
          <w:p w14:paraId="7D6AB97E" w14:textId="77777777" w:rsidR="000C2633" w:rsidRPr="00973885" w:rsidRDefault="00C15477" w:rsidP="00973885">
            <w:pPr>
              <w:pStyle w:val="Heading2"/>
            </w:pPr>
            <w:sdt>
              <w:sdtPr>
                <w:alias w:val="HR Contact:"/>
                <w:tag w:val="HR Contact:"/>
                <w:id w:val="-1558086659"/>
                <w:placeholder>
                  <w:docPart w:val="B2A57CB33C2724479B5FC92EEE383D4E"/>
                </w:placeholder>
                <w:temporary/>
                <w:showingPlcHdr/>
              </w:sdtPr>
              <w:sdtEndPr/>
              <w:sdtContent>
                <w:r w:rsidR="008A6F05" w:rsidRPr="00973885">
                  <w:t>HR Contact</w:t>
                </w:r>
              </w:sdtContent>
            </w:sdt>
            <w:r w:rsidR="008A6F05" w:rsidRPr="00973885">
              <w:t>:</w:t>
            </w:r>
          </w:p>
        </w:tc>
        <w:tc>
          <w:tcPr>
            <w:tcW w:w="2784" w:type="dxa"/>
          </w:tcPr>
          <w:p w14:paraId="025B13FC" w14:textId="77777777" w:rsidR="000C2633" w:rsidRPr="00973885" w:rsidRDefault="00E167B2">
            <w:proofErr w:type="spellStart"/>
            <w:r>
              <w:t>Tommi</w:t>
            </w:r>
            <w:proofErr w:type="spellEnd"/>
            <w:r>
              <w:t xml:space="preserve"> Ferguson, Exec. Dir.</w:t>
            </w:r>
          </w:p>
        </w:tc>
        <w:tc>
          <w:tcPr>
            <w:tcW w:w="1806" w:type="dxa"/>
            <w:shd w:val="clear" w:color="auto" w:fill="F2F2F2" w:themeFill="background1" w:themeFillShade="F2"/>
          </w:tcPr>
          <w:p w14:paraId="7B1A4BBD" w14:textId="77777777" w:rsidR="000C2633" w:rsidRPr="00973885" w:rsidRDefault="00C15477" w:rsidP="00973885">
            <w:pPr>
              <w:pStyle w:val="Heading2"/>
            </w:pPr>
            <w:sdt>
              <w:sdtPr>
                <w:alias w:val="Date Posted:"/>
                <w:tag w:val="Date Posted:"/>
                <w:id w:val="71252900"/>
                <w:placeholder>
                  <w:docPart w:val="9B0D51261641E042BC80DDC817BE62A8"/>
                </w:placeholder>
                <w:temporary/>
                <w:showingPlcHdr/>
              </w:sdtPr>
              <w:sdtEndPr/>
              <w:sdtContent>
                <w:r w:rsidR="008A6F05" w:rsidRPr="00973885">
                  <w:t>Date Posted</w:t>
                </w:r>
              </w:sdtContent>
            </w:sdt>
            <w:r w:rsidR="008A6F05" w:rsidRPr="00973885">
              <w:t>:</w:t>
            </w:r>
          </w:p>
        </w:tc>
        <w:tc>
          <w:tcPr>
            <w:tcW w:w="2790" w:type="dxa"/>
          </w:tcPr>
          <w:p w14:paraId="3AD87D69" w14:textId="77777777" w:rsidR="000C2633" w:rsidRPr="00973885" w:rsidRDefault="00E167B2">
            <w:r>
              <w:t>1/18/2019</w:t>
            </w:r>
          </w:p>
        </w:tc>
      </w:tr>
      <w:tr w:rsidR="000C2633" w:rsidRPr="00973885" w14:paraId="0D7EB59C" w14:textId="77777777" w:rsidTr="00D77228">
        <w:tc>
          <w:tcPr>
            <w:tcW w:w="2155" w:type="dxa"/>
            <w:shd w:val="clear" w:color="auto" w:fill="F2F2F2" w:themeFill="background1" w:themeFillShade="F2"/>
          </w:tcPr>
          <w:p w14:paraId="7CD0A868" w14:textId="77777777" w:rsidR="000C2633" w:rsidRPr="00973885" w:rsidRDefault="00C15477" w:rsidP="00973885">
            <w:pPr>
              <w:pStyle w:val="Heading2"/>
            </w:pPr>
            <w:sdt>
              <w:sdtPr>
                <w:alias w:val="Will Train Applicant(s):"/>
                <w:tag w:val="Will Train Applicant(s):"/>
                <w:id w:val="97448768"/>
                <w:placeholder>
                  <w:docPart w:val="3ED1507C19337147834CEB1FA007B3F1"/>
                </w:placeholder>
                <w:temporary/>
                <w:showingPlcHdr/>
              </w:sdtPr>
              <w:sdtEndPr/>
              <w:sdtContent>
                <w:r w:rsidR="008A6F05" w:rsidRPr="00973885">
                  <w:t>Will Train Applicant(s)</w:t>
                </w:r>
              </w:sdtContent>
            </w:sdt>
            <w:r w:rsidR="008A6F05" w:rsidRPr="00973885">
              <w:t>:</w:t>
            </w:r>
          </w:p>
        </w:tc>
        <w:sdt>
          <w:sdtPr>
            <w:alias w:val="Enter Yes/No:"/>
            <w:tag w:val="Enter Yes/No:"/>
            <w:id w:val="96767437"/>
            <w:placeholder>
              <w:docPart w:val="34BCB70D407AB4449B3D30C6A161226A"/>
            </w:placeholder>
            <w:temporary/>
            <w:showingPlcHdr/>
          </w:sdtPr>
          <w:sdtEndPr/>
          <w:sdtContent>
            <w:tc>
              <w:tcPr>
                <w:tcW w:w="2784" w:type="dxa"/>
              </w:tcPr>
              <w:p w14:paraId="6BD99BE2" w14:textId="77777777" w:rsidR="000C2633" w:rsidRPr="00973885" w:rsidRDefault="008A6F05">
                <w:r w:rsidRPr="00973885">
                  <w:t>Will Train Applicant(s)</w:t>
                </w:r>
              </w:p>
            </w:tc>
          </w:sdtContent>
        </w:sdt>
        <w:tc>
          <w:tcPr>
            <w:tcW w:w="1806" w:type="dxa"/>
            <w:shd w:val="clear" w:color="auto" w:fill="F2F2F2" w:themeFill="background1" w:themeFillShade="F2"/>
          </w:tcPr>
          <w:p w14:paraId="163E21EB" w14:textId="77777777" w:rsidR="000C2633" w:rsidRPr="00973885" w:rsidRDefault="00C15477" w:rsidP="00973885">
            <w:pPr>
              <w:pStyle w:val="Heading2"/>
            </w:pPr>
            <w:sdt>
              <w:sdtPr>
                <w:alias w:val="Posting Expires:"/>
                <w:tag w:val="Posting Expires:"/>
                <w:id w:val="1453675944"/>
                <w:placeholder>
                  <w:docPart w:val="02AF858B49C8094B9257B37BCD8F23BB"/>
                </w:placeholder>
                <w:temporary/>
                <w:showingPlcHdr/>
              </w:sdtPr>
              <w:sdtEndPr/>
              <w:sdtContent>
                <w:r w:rsidR="008A6F05" w:rsidRPr="00973885">
                  <w:t>Posting Expires</w:t>
                </w:r>
              </w:sdtContent>
            </w:sdt>
            <w:r w:rsidR="008A6F05" w:rsidRPr="00973885">
              <w:t>:</w:t>
            </w:r>
          </w:p>
        </w:tc>
        <w:tc>
          <w:tcPr>
            <w:tcW w:w="2790" w:type="dxa"/>
          </w:tcPr>
          <w:p w14:paraId="68A7EEBD" w14:textId="77777777" w:rsidR="000C2633" w:rsidRPr="00973885" w:rsidRDefault="00E167B2">
            <w:r>
              <w:t>When position filled</w:t>
            </w:r>
          </w:p>
        </w:tc>
      </w:tr>
    </w:tbl>
    <w:tbl>
      <w:tblPr>
        <w:tblStyle w:val="GridTableLight"/>
        <w:tblW w:w="9535" w:type="dxa"/>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2155"/>
        <w:gridCol w:w="4500"/>
        <w:gridCol w:w="2880"/>
      </w:tblGrid>
      <w:tr w:rsidR="000C2633" w:rsidRPr="00973885" w14:paraId="411E4BCE" w14:textId="77777777" w:rsidTr="00D77228">
        <w:tc>
          <w:tcPr>
            <w:tcW w:w="2155" w:type="dxa"/>
            <w:shd w:val="clear" w:color="auto" w:fill="F2F2F2" w:themeFill="background1" w:themeFillShade="F2"/>
          </w:tcPr>
          <w:p w14:paraId="5109D931" w14:textId="77777777" w:rsidR="000C2633" w:rsidRPr="00973885" w:rsidRDefault="00C15477" w:rsidP="00973885">
            <w:pPr>
              <w:pStyle w:val="Heading2"/>
              <w:spacing w:after="0"/>
            </w:pPr>
            <w:sdt>
              <w:sdtPr>
                <w:alias w:val="External Posting URL:"/>
                <w:tag w:val="External Posting URL:"/>
                <w:id w:val="1525828841"/>
                <w:placeholder>
                  <w:docPart w:val="DE2DC138A03F454BBF263176F2396193"/>
                </w:placeholder>
                <w:temporary/>
                <w:showingPlcHdr/>
              </w:sdtPr>
              <w:sdtEndPr/>
              <w:sdtContent>
                <w:r w:rsidR="008A6F05" w:rsidRPr="00973885">
                  <w:t>External Posting URL</w:t>
                </w:r>
              </w:sdtContent>
            </w:sdt>
            <w:r w:rsidR="008A6F05" w:rsidRPr="00973885">
              <w:t>:</w:t>
            </w:r>
          </w:p>
        </w:tc>
        <w:sdt>
          <w:sdtPr>
            <w:alias w:val="Enter External Posting URL:"/>
            <w:tag w:val="Enter External Posting URL:"/>
            <w:id w:val="96767443"/>
            <w:placeholder>
              <w:docPart w:val="59C3004CB4272D4788DA785D75BAEEC8"/>
            </w:placeholder>
            <w:temporary/>
            <w:showingPlcHdr/>
          </w:sdtPr>
          <w:sdtEndPr/>
          <w:sdtContent>
            <w:tc>
              <w:tcPr>
                <w:tcW w:w="7380" w:type="dxa"/>
                <w:gridSpan w:val="2"/>
              </w:tcPr>
              <w:p w14:paraId="01DE1D7F" w14:textId="77777777" w:rsidR="000C2633" w:rsidRPr="00973885" w:rsidRDefault="008A6F05" w:rsidP="00973885">
                <w:pPr>
                  <w:spacing w:after="0"/>
                </w:pPr>
                <w:r w:rsidRPr="00973885">
                  <w:t>External Posting URL</w:t>
                </w:r>
              </w:p>
            </w:tc>
          </w:sdtContent>
        </w:sdt>
      </w:tr>
      <w:tr w:rsidR="000C2633" w:rsidRPr="00973885" w14:paraId="2DE56545" w14:textId="77777777" w:rsidTr="004746A2">
        <w:tc>
          <w:tcPr>
            <w:tcW w:w="6655" w:type="dxa"/>
            <w:gridSpan w:val="2"/>
          </w:tcPr>
          <w:p w14:paraId="424F004B" w14:textId="77777777" w:rsidR="000C2633" w:rsidRPr="00973885" w:rsidRDefault="002871B5" w:rsidP="00973885">
            <w:pPr>
              <w:pStyle w:val="Heading1"/>
            </w:pPr>
            <w:r>
              <w:t>Capital City Village mission</w:t>
            </w:r>
            <w:r w:rsidR="008A6F05" w:rsidRPr="00973885">
              <w:t>:</w:t>
            </w:r>
          </w:p>
          <w:p w14:paraId="6BCB21A6" w14:textId="77777777" w:rsidR="002871B5" w:rsidRPr="009A623D" w:rsidRDefault="002871B5" w:rsidP="002871B5">
            <w:pPr>
              <w:pStyle w:val="NormalWeb"/>
              <w:shd w:val="clear" w:color="auto" w:fill="FFFFFF"/>
              <w:spacing w:before="210" w:beforeAutospacing="0" w:after="210" w:afterAutospacing="0"/>
              <w:jc w:val="both"/>
              <w:textAlignment w:val="baseline"/>
              <w:rPr>
                <w:rFonts w:asciiTheme="minorHAnsi" w:hAnsiTheme="minorHAnsi" w:cstheme="minorHAnsi"/>
                <w:color w:val="101010"/>
                <w:sz w:val="20"/>
                <w:szCs w:val="20"/>
              </w:rPr>
            </w:pPr>
            <w:r w:rsidRPr="009A623D">
              <w:rPr>
                <w:rFonts w:asciiTheme="minorHAnsi" w:hAnsiTheme="minorHAnsi" w:cstheme="minorHAnsi"/>
                <w:color w:val="101010"/>
                <w:sz w:val="20"/>
                <w:szCs w:val="20"/>
              </w:rPr>
              <w:t>Capital City Village is an Austin-based nonprofit dedicated to helping seniors stay in their homes and communities for as long as possible, a concept called aging in place and community. We achieve this mission through volunteers, providers and programs.</w:t>
            </w:r>
          </w:p>
          <w:p w14:paraId="6AD6C66D" w14:textId="77777777" w:rsidR="000C2633" w:rsidRPr="002871B5" w:rsidRDefault="002871B5" w:rsidP="002871B5">
            <w:pPr>
              <w:pStyle w:val="NormalWeb"/>
              <w:shd w:val="clear" w:color="auto" w:fill="FFFFFF"/>
              <w:spacing w:before="210" w:beforeAutospacing="0" w:after="210" w:afterAutospacing="0"/>
              <w:jc w:val="both"/>
              <w:textAlignment w:val="baseline"/>
              <w:rPr>
                <w:rFonts w:ascii="Arial" w:hAnsi="Arial" w:cs="Arial"/>
                <w:color w:val="101010"/>
                <w:sz w:val="26"/>
                <w:szCs w:val="26"/>
              </w:rPr>
            </w:pPr>
            <w:r w:rsidRPr="009A623D">
              <w:rPr>
                <w:rFonts w:asciiTheme="minorHAnsi" w:hAnsiTheme="minorHAnsi" w:cstheme="minorHAnsi"/>
                <w:color w:val="101010"/>
                <w:sz w:val="20"/>
                <w:szCs w:val="20"/>
              </w:rPr>
              <w:t>The members and volunteers of Capital City Village, a "virtual" village, have joined together in pursuit of a common goal: to live safely and comfortably in our own homes and communities while remaining healthy and active.</w:t>
            </w:r>
          </w:p>
        </w:tc>
        <w:tc>
          <w:tcPr>
            <w:tcW w:w="2880" w:type="dxa"/>
          </w:tcPr>
          <w:p w14:paraId="4C873DCE" w14:textId="77777777" w:rsidR="000C2633" w:rsidRPr="00973885" w:rsidRDefault="002871B5" w:rsidP="00973885">
            <w:pPr>
              <w:pStyle w:val="Heading1"/>
            </w:pPr>
            <w:r>
              <w:t>Email or Mail</w:t>
            </w:r>
            <w:r w:rsidR="008A6F05" w:rsidRPr="00973885">
              <w:t>:</w:t>
            </w:r>
          </w:p>
          <w:p w14:paraId="7B5AEB90" w14:textId="77777777" w:rsidR="000C2633" w:rsidRPr="00973885" w:rsidRDefault="00E167B2" w:rsidP="003241AA">
            <w:r>
              <w:t xml:space="preserve">Attn: </w:t>
            </w:r>
            <w:proofErr w:type="spellStart"/>
            <w:r>
              <w:t>Tommi</w:t>
            </w:r>
            <w:proofErr w:type="spellEnd"/>
            <w:r>
              <w:t xml:space="preserve"> Ferguson</w:t>
            </w:r>
          </w:p>
          <w:sdt>
            <w:sdtPr>
              <w:alias w:val="Enter company name:"/>
              <w:tag w:val="Enter company name:"/>
              <w:id w:val="-1677565174"/>
              <w:placeholder>
                <w:docPart w:val="D8BBB3A413DBE849B8EF44497EB81D8A"/>
              </w:placeholder>
              <w:dataBinding w:prefixMappings="xmlns:ns0='http://schemas.microsoft.com/office/2006/coverPageProps' " w:xpath="/ns0:CoverPageProperties[1]/ns0:CompanyPhone[1]" w:storeItemID="{55AF091B-3C7A-41E3-B477-F2FDAA23CFDA}"/>
              <w:text/>
            </w:sdtPr>
            <w:sdtEndPr/>
            <w:sdtContent>
              <w:p w14:paraId="6A0BEA72" w14:textId="77777777" w:rsidR="000C2633" w:rsidRPr="00973885" w:rsidRDefault="00E167B2" w:rsidP="003241AA">
                <w:r>
                  <w:t>Capital City Village</w:t>
                </w:r>
              </w:p>
            </w:sdtContent>
          </w:sdt>
          <w:p w14:paraId="662E106C" w14:textId="77777777" w:rsidR="009A623D" w:rsidRDefault="00E167B2" w:rsidP="003241AA">
            <w:r>
              <w:t xml:space="preserve">3710 Cedar St., Suite 283 </w:t>
            </w:r>
          </w:p>
          <w:p w14:paraId="1038E67D" w14:textId="77777777" w:rsidR="000C2633" w:rsidRPr="00973885" w:rsidRDefault="00E167B2" w:rsidP="003241AA">
            <w:r>
              <w:t>(</w:t>
            </w:r>
            <w:proofErr w:type="gramStart"/>
            <w:r>
              <w:t>mailbox</w:t>
            </w:r>
            <w:proofErr w:type="gramEnd"/>
            <w:r>
              <w:t xml:space="preserve"> 12)</w:t>
            </w:r>
          </w:p>
          <w:p w14:paraId="71EF086C" w14:textId="77777777" w:rsidR="00E00E9F" w:rsidRDefault="00E167B2" w:rsidP="003241AA">
            <w:r>
              <w:t>Austin, TX 78705</w:t>
            </w:r>
          </w:p>
          <w:p w14:paraId="7A230E38" w14:textId="77777777" w:rsidR="002871B5" w:rsidRPr="00973885" w:rsidRDefault="002871B5" w:rsidP="003241AA">
            <w:r>
              <w:t>tferguson@capitalcityvillage.org</w:t>
            </w:r>
          </w:p>
        </w:tc>
      </w:tr>
    </w:tbl>
    <w:tbl>
      <w:tblPr>
        <w:tblStyle w:val="TableGrid"/>
        <w:tblW w:w="9625" w:type="dxa"/>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9625"/>
      </w:tblGrid>
      <w:tr w:rsidR="00973885" w:rsidRPr="00973885" w14:paraId="1ED487B8" w14:textId="77777777" w:rsidTr="00D77228">
        <w:tc>
          <w:tcPr>
            <w:tcW w:w="9625" w:type="dxa"/>
            <w:tcBorders>
              <w:top w:val="nil"/>
            </w:tcBorders>
            <w:shd w:val="clear" w:color="auto" w:fill="D9D9D9" w:themeFill="background1" w:themeFillShade="D9"/>
          </w:tcPr>
          <w:p w14:paraId="546AC355" w14:textId="77777777" w:rsidR="00973885" w:rsidRPr="00973885" w:rsidRDefault="00C15477" w:rsidP="00973885">
            <w:pPr>
              <w:pStyle w:val="Heading2"/>
            </w:pPr>
            <w:sdt>
              <w:sdtPr>
                <w:alias w:val="Job Description:"/>
                <w:tag w:val="Job Description:"/>
                <w:id w:val="-1303387425"/>
                <w:placeholder>
                  <w:docPart w:val="CA9DFC9976FED042AF14BECF28912289"/>
                </w:placeholder>
                <w:temporary/>
                <w:showingPlcHdr/>
              </w:sdtPr>
              <w:sdtEndPr/>
              <w:sdtContent>
                <w:r w:rsidR="00973885" w:rsidRPr="00973885">
                  <w:t>Job Description</w:t>
                </w:r>
              </w:sdtContent>
            </w:sdt>
          </w:p>
        </w:tc>
      </w:tr>
      <w:tr w:rsidR="000C2633" w:rsidRPr="00973885" w14:paraId="21B0A101" w14:textId="77777777" w:rsidTr="00D77228">
        <w:tc>
          <w:tcPr>
            <w:tcW w:w="9625" w:type="dxa"/>
            <w:tcMar>
              <w:bottom w:w="115" w:type="dxa"/>
            </w:tcMar>
          </w:tcPr>
          <w:sdt>
            <w:sdtPr>
              <w:alias w:val="Role and Responsibilities:"/>
              <w:tag w:val="Role and Responsibilities:"/>
              <w:id w:val="-1725062837"/>
              <w:placeholder>
                <w:docPart w:val="B6C42931F85ABE48A422D9F16BC4F46C"/>
              </w:placeholder>
              <w:temporary/>
              <w:showingPlcHdr/>
            </w:sdtPr>
            <w:sdtEndPr/>
            <w:sdtContent>
              <w:p w14:paraId="5A6770A3" w14:textId="77777777" w:rsidR="000C2633" w:rsidRPr="00973885" w:rsidRDefault="008A6F05" w:rsidP="00973885">
                <w:pPr>
                  <w:pStyle w:val="Heading1"/>
                </w:pPr>
                <w:r w:rsidRPr="00973885">
                  <w:t>Role and Responsibilities</w:t>
                </w:r>
              </w:p>
            </w:sdtContent>
          </w:sdt>
          <w:p w14:paraId="4D591267" w14:textId="77777777" w:rsidR="000C2633" w:rsidRPr="00973885" w:rsidRDefault="009A623D">
            <w:r>
              <w:t>The Volunteer Director’s role is to ensure qualified and supportive volunteer services are provided for CCV’s membership of independent, community-dwelling seniors</w:t>
            </w:r>
            <w:r w:rsidR="00D77228">
              <w:t>:</w:t>
            </w:r>
          </w:p>
          <w:p w14:paraId="6D23D68D" w14:textId="77777777" w:rsidR="000C2633" w:rsidRPr="00973885" w:rsidRDefault="009A623D" w:rsidP="009A623D">
            <w:pPr>
              <w:pStyle w:val="ListBullet"/>
            </w:pPr>
            <w:r>
              <w:t>Process member service requests via online volunteer management system in a timely manner;</w:t>
            </w:r>
          </w:p>
          <w:p w14:paraId="12EAD6F6" w14:textId="77777777" w:rsidR="00E00E9F" w:rsidRDefault="009A623D" w:rsidP="009A623D">
            <w:pPr>
              <w:pStyle w:val="ListBullet"/>
            </w:pPr>
            <w:r>
              <w:t>Recruit, process (background checks), and train new volunteers</w:t>
            </w:r>
            <w:r w:rsidR="005678E9">
              <w:t xml:space="preserve"> on an ongoing basis</w:t>
            </w:r>
            <w:r>
              <w:t>;</w:t>
            </w:r>
          </w:p>
          <w:p w14:paraId="56455908" w14:textId="77777777" w:rsidR="005678E9" w:rsidRDefault="005678E9" w:rsidP="009A623D">
            <w:pPr>
              <w:pStyle w:val="ListBullet"/>
            </w:pPr>
            <w:r>
              <w:t>Generate and review regular volunteer activity reports for Board (monthly) and Staff (weekly);</w:t>
            </w:r>
          </w:p>
          <w:p w14:paraId="3D75748E" w14:textId="77777777" w:rsidR="009A623D" w:rsidRDefault="009A623D" w:rsidP="009A623D">
            <w:pPr>
              <w:pStyle w:val="ListBullet"/>
            </w:pPr>
            <w:r>
              <w:t xml:space="preserve">Plan and participate in </w:t>
            </w:r>
            <w:r w:rsidR="005678E9">
              <w:t>membership and volunteer recognition events;</w:t>
            </w:r>
          </w:p>
          <w:p w14:paraId="5E052D99" w14:textId="77777777" w:rsidR="009A623D" w:rsidRDefault="005678E9" w:rsidP="009A623D">
            <w:pPr>
              <w:pStyle w:val="ListBullet"/>
            </w:pPr>
            <w:r>
              <w:t>Work with Board and Committees to e</w:t>
            </w:r>
            <w:r w:rsidR="009A623D">
              <w:t xml:space="preserve">nsure positive volunteer </w:t>
            </w:r>
            <w:r>
              <w:t xml:space="preserve">&amp; member </w:t>
            </w:r>
            <w:r w:rsidR="009A623D">
              <w:t>experience</w:t>
            </w:r>
            <w:r>
              <w:t>s</w:t>
            </w:r>
            <w:r w:rsidR="009A623D">
              <w:t>;</w:t>
            </w:r>
          </w:p>
          <w:p w14:paraId="07B32166" w14:textId="77777777" w:rsidR="00E00E9F" w:rsidRPr="00973885" w:rsidRDefault="009A623D" w:rsidP="00D77228">
            <w:pPr>
              <w:pStyle w:val="ListBullet"/>
            </w:pPr>
            <w:r>
              <w:t>Additional responsibilities as assigned by Executive Director.</w:t>
            </w:r>
          </w:p>
          <w:sdt>
            <w:sdtPr>
              <w:alias w:val="Qualification and education requirements:"/>
              <w:tag w:val="Qualification and education requirements:"/>
              <w:id w:val="1440026651"/>
              <w:placeholder>
                <w:docPart w:val="F23828E84901F74AB3D7E14A6D92984E"/>
              </w:placeholder>
              <w:temporary/>
              <w:showingPlcHdr/>
            </w:sdtPr>
            <w:sdtEndPr/>
            <w:sdtContent>
              <w:p w14:paraId="7E14FF39" w14:textId="77777777" w:rsidR="000C2633" w:rsidRPr="00973885" w:rsidRDefault="008A6F05" w:rsidP="00973885">
                <w:pPr>
                  <w:pStyle w:val="Heading1"/>
                </w:pPr>
                <w:r w:rsidRPr="00973885">
                  <w:t>Qualifications and Education Requirements</w:t>
                </w:r>
              </w:p>
            </w:sdtContent>
          </w:sdt>
          <w:p w14:paraId="06901E41" w14:textId="77777777" w:rsidR="000C2633" w:rsidRPr="00973885" w:rsidRDefault="00D77228">
            <w:r>
              <w:t xml:space="preserve">Computer/email proficient. </w:t>
            </w:r>
            <w:r w:rsidR="00FA2C7F">
              <w:t xml:space="preserve">Bachelor’s Degree preferred; experience working with seniors and </w:t>
            </w:r>
            <w:r w:rsidR="00D6011E">
              <w:t>recruiting/managing volunteers</w:t>
            </w:r>
            <w:r w:rsidR="004746A2">
              <w:t>. Experience in social work and/or nonprofit setting</w:t>
            </w:r>
            <w:r w:rsidR="00D6011E">
              <w:t xml:space="preserve"> a strong plus</w:t>
            </w:r>
            <w:r w:rsidR="004746A2">
              <w:t xml:space="preserve">. </w:t>
            </w:r>
          </w:p>
          <w:sdt>
            <w:sdtPr>
              <w:alias w:val="Preferred skills:"/>
              <w:tag w:val="Preferred skills:"/>
              <w:id w:val="640929937"/>
              <w:placeholder>
                <w:docPart w:val="E4A9F4DA6E14BF46BA4C98DC505DCD83"/>
              </w:placeholder>
              <w:temporary/>
              <w:showingPlcHdr/>
            </w:sdtPr>
            <w:sdtEndPr/>
            <w:sdtContent>
              <w:p w14:paraId="61E5507E" w14:textId="77777777" w:rsidR="000C2633" w:rsidRPr="00973885" w:rsidRDefault="008A6F05" w:rsidP="00973885">
                <w:pPr>
                  <w:pStyle w:val="Heading1"/>
                </w:pPr>
                <w:r w:rsidRPr="00973885">
                  <w:t>Preferred Skills</w:t>
                </w:r>
              </w:p>
            </w:sdtContent>
          </w:sdt>
          <w:p w14:paraId="354DEA69" w14:textId="77777777" w:rsidR="00D77228" w:rsidRPr="00D77228" w:rsidRDefault="00FA2C7F">
            <w:r w:rsidRPr="00E379E1">
              <w:t>Demonstrated excellence in organizational, managerial, and communication skills</w:t>
            </w:r>
            <w:r w:rsidR="009A623D">
              <w:t>.</w:t>
            </w:r>
            <w:r w:rsidR="00D77228">
              <w:t xml:space="preserve"> </w:t>
            </w:r>
            <w:r w:rsidRPr="00E379E1">
              <w:t xml:space="preserve">Knowledge of </w:t>
            </w:r>
            <w:r>
              <w:t>MS Word, Excel, PowerPoint, web-based Content Management System, Mail Chimp (or comparable email marketing platform)</w:t>
            </w:r>
          </w:p>
          <w:sdt>
            <w:sdtPr>
              <w:alias w:val="Additional notes:"/>
              <w:tag w:val="Additional notes:"/>
              <w:id w:val="962934397"/>
              <w:placeholder>
                <w:docPart w:val="2FA3221ED611384EB5A56F4FF27068B0"/>
              </w:placeholder>
              <w:temporary/>
              <w:showingPlcHdr/>
            </w:sdtPr>
            <w:sdtEndPr/>
            <w:sdtContent>
              <w:p w14:paraId="0926828F" w14:textId="77777777" w:rsidR="000C2633" w:rsidRPr="00973885" w:rsidRDefault="008A6F05" w:rsidP="00973885">
                <w:pPr>
                  <w:pStyle w:val="Heading1"/>
                </w:pPr>
                <w:r w:rsidRPr="00973885">
                  <w:t>Additional Notes</w:t>
                </w:r>
              </w:p>
            </w:sdtContent>
          </w:sdt>
          <w:p w14:paraId="256B5535" w14:textId="77777777" w:rsidR="00973885" w:rsidRPr="00973885" w:rsidRDefault="00D77228" w:rsidP="00973885">
            <w:r>
              <w:t>Ten (10) vacation days per year; all federal holidays observed; position is not benefits-eligible.</w:t>
            </w:r>
          </w:p>
        </w:tc>
      </w:tr>
    </w:tbl>
    <w:tbl>
      <w:tblPr>
        <w:tblStyle w:val="GridTableLight"/>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1776"/>
        <w:gridCol w:w="3169"/>
        <w:gridCol w:w="1226"/>
        <w:gridCol w:w="3454"/>
      </w:tblGrid>
      <w:tr w:rsidR="000C2633" w:rsidRPr="00973885" w14:paraId="017E3913" w14:textId="77777777" w:rsidTr="00D77228">
        <w:tc>
          <w:tcPr>
            <w:tcW w:w="1776" w:type="dxa"/>
            <w:tcBorders>
              <w:top w:val="nil"/>
            </w:tcBorders>
            <w:shd w:val="clear" w:color="auto" w:fill="D9D9D9" w:themeFill="background1" w:themeFillShade="D9"/>
          </w:tcPr>
          <w:p w14:paraId="101D7989" w14:textId="77777777" w:rsidR="000C2633" w:rsidRPr="00973885" w:rsidRDefault="00C15477" w:rsidP="00973885">
            <w:pPr>
              <w:spacing w:after="0"/>
            </w:pPr>
            <w:sdt>
              <w:sdtPr>
                <w:alias w:val="Reviewed By:"/>
                <w:tag w:val="Reviewed By:"/>
                <w:id w:val="-989627547"/>
                <w:placeholder>
                  <w:docPart w:val="2D5C7D334322DB41BA232CB7069E09C8"/>
                </w:placeholder>
                <w:temporary/>
                <w:showingPlcHdr/>
              </w:sdtPr>
              <w:sdtEndPr/>
              <w:sdtContent>
                <w:r w:rsidR="008A6F05" w:rsidRPr="00973885">
                  <w:t>Reviewed By</w:t>
                </w:r>
              </w:sdtContent>
            </w:sdt>
            <w:r w:rsidR="008A6F05" w:rsidRPr="00973885">
              <w:t>:</w:t>
            </w:r>
          </w:p>
        </w:tc>
        <w:sdt>
          <w:sdtPr>
            <w:alias w:val="Enter reviewer name:"/>
            <w:tag w:val="Enter reviewer name:"/>
            <w:id w:val="96767532"/>
            <w:placeholder>
              <w:docPart w:val="03D44EAA2B58C044820AD084E0686152"/>
            </w:placeholder>
            <w:temporary/>
            <w:showingPlcHdr/>
          </w:sdtPr>
          <w:sdtEndPr/>
          <w:sdtContent>
            <w:tc>
              <w:tcPr>
                <w:tcW w:w="3169" w:type="dxa"/>
                <w:tcBorders>
                  <w:top w:val="nil"/>
                </w:tcBorders>
              </w:tcPr>
              <w:p w14:paraId="55CC2BE6" w14:textId="77777777" w:rsidR="000C2633" w:rsidRPr="00973885" w:rsidRDefault="008A6F05" w:rsidP="00973885">
                <w:pPr>
                  <w:spacing w:after="0"/>
                </w:pPr>
                <w:r w:rsidRPr="00973885">
                  <w:t>Name</w:t>
                </w:r>
              </w:p>
            </w:tc>
          </w:sdtContent>
        </w:sdt>
        <w:tc>
          <w:tcPr>
            <w:tcW w:w="1226" w:type="dxa"/>
            <w:tcBorders>
              <w:top w:val="nil"/>
            </w:tcBorders>
            <w:shd w:val="clear" w:color="auto" w:fill="D9D9D9" w:themeFill="background1" w:themeFillShade="D9"/>
          </w:tcPr>
          <w:p w14:paraId="14BCFA10" w14:textId="77777777" w:rsidR="000C2633" w:rsidRPr="00973885" w:rsidRDefault="00C15477" w:rsidP="00973885">
            <w:pPr>
              <w:spacing w:after="0"/>
            </w:pPr>
            <w:sdt>
              <w:sdtPr>
                <w:alias w:val="Date:"/>
                <w:tag w:val="Date:"/>
                <w:id w:val="-895658618"/>
                <w:placeholder>
                  <w:docPart w:val="8B29C2168B0E7248A2EF5E44225D7A77"/>
                </w:placeholder>
                <w:temporary/>
                <w:showingPlcHdr/>
              </w:sdtPr>
              <w:sdtEndPr/>
              <w:sdtContent>
                <w:r w:rsidR="008A6F05" w:rsidRPr="00973885">
                  <w:t>Date</w:t>
                </w:r>
              </w:sdtContent>
            </w:sdt>
            <w:r w:rsidR="008A6F05" w:rsidRPr="00973885">
              <w:t>:</w:t>
            </w:r>
          </w:p>
        </w:tc>
        <w:sdt>
          <w:sdtPr>
            <w:alias w:val="Enter date:"/>
            <w:tag w:val="Enter date:"/>
            <w:id w:val="1174694007"/>
            <w:placeholder>
              <w:docPart w:val="12F20A852911FF49B6DCE7A1E2DE1B60"/>
            </w:placeholder>
            <w:temporary/>
            <w:showingPlcHdr/>
          </w:sdtPr>
          <w:sdtEndPr/>
          <w:sdtContent>
            <w:tc>
              <w:tcPr>
                <w:tcW w:w="3454" w:type="dxa"/>
                <w:tcBorders>
                  <w:top w:val="nil"/>
                </w:tcBorders>
              </w:tcPr>
              <w:p w14:paraId="30D1F3AE" w14:textId="77777777" w:rsidR="000C2633" w:rsidRPr="00973885" w:rsidRDefault="008A6F05" w:rsidP="00973885">
                <w:pPr>
                  <w:spacing w:after="0"/>
                </w:pPr>
                <w:r w:rsidRPr="00973885">
                  <w:t>Date</w:t>
                </w:r>
              </w:p>
            </w:tc>
          </w:sdtContent>
        </w:sdt>
      </w:tr>
      <w:tr w:rsidR="000C2633" w:rsidRPr="00973885" w14:paraId="761A7D0A" w14:textId="77777777" w:rsidTr="00D77228">
        <w:tc>
          <w:tcPr>
            <w:tcW w:w="1776" w:type="dxa"/>
            <w:shd w:val="clear" w:color="auto" w:fill="D9D9D9" w:themeFill="background1" w:themeFillShade="D9"/>
          </w:tcPr>
          <w:p w14:paraId="62603FBA" w14:textId="77777777" w:rsidR="000C2633" w:rsidRPr="00973885" w:rsidRDefault="00C15477" w:rsidP="00973885">
            <w:pPr>
              <w:spacing w:after="0"/>
            </w:pPr>
            <w:sdt>
              <w:sdtPr>
                <w:alias w:val="Approved By:"/>
                <w:tag w:val="Approved By:"/>
                <w:id w:val="550121496"/>
                <w:placeholder>
                  <w:docPart w:val="F6EE28348FD08445A66B52DD4F4C8FE6"/>
                </w:placeholder>
                <w:temporary/>
                <w:showingPlcHdr/>
              </w:sdtPr>
              <w:sdtEndPr/>
              <w:sdtContent>
                <w:r w:rsidR="008A6F05" w:rsidRPr="00973885">
                  <w:t>Approved By</w:t>
                </w:r>
              </w:sdtContent>
            </w:sdt>
            <w:r w:rsidR="008A6F05" w:rsidRPr="00973885">
              <w:t>:</w:t>
            </w:r>
          </w:p>
        </w:tc>
        <w:sdt>
          <w:sdtPr>
            <w:alias w:val="Enter approver name:"/>
            <w:tag w:val="Enter approver name:"/>
            <w:id w:val="1694192981"/>
            <w:placeholder>
              <w:docPart w:val="EC6235727D0F3B4E8E4466FF10896559"/>
            </w:placeholder>
            <w:temporary/>
            <w:showingPlcHdr/>
          </w:sdtPr>
          <w:sdtEndPr/>
          <w:sdtContent>
            <w:tc>
              <w:tcPr>
                <w:tcW w:w="3169" w:type="dxa"/>
              </w:tcPr>
              <w:p w14:paraId="2179BAC2" w14:textId="77777777" w:rsidR="000C2633" w:rsidRPr="00973885" w:rsidRDefault="008A6F05" w:rsidP="00973885">
                <w:pPr>
                  <w:spacing w:after="0"/>
                </w:pPr>
                <w:r w:rsidRPr="00973885">
                  <w:t>Name</w:t>
                </w:r>
              </w:p>
            </w:tc>
          </w:sdtContent>
        </w:sdt>
        <w:tc>
          <w:tcPr>
            <w:tcW w:w="1226" w:type="dxa"/>
            <w:shd w:val="clear" w:color="auto" w:fill="D9D9D9" w:themeFill="background1" w:themeFillShade="D9"/>
          </w:tcPr>
          <w:p w14:paraId="55FE70E7" w14:textId="77777777" w:rsidR="000C2633" w:rsidRPr="00973885" w:rsidRDefault="00C15477" w:rsidP="00973885">
            <w:pPr>
              <w:spacing w:after="0"/>
            </w:pPr>
            <w:sdt>
              <w:sdtPr>
                <w:alias w:val="Date:"/>
                <w:tag w:val="Date:"/>
                <w:id w:val="1405646853"/>
                <w:placeholder>
                  <w:docPart w:val="226ED50ECC621B42B94FCD5EFFC331D1"/>
                </w:placeholder>
                <w:temporary/>
                <w:showingPlcHdr/>
              </w:sdtPr>
              <w:sdtEndPr/>
              <w:sdtContent>
                <w:r w:rsidR="008A6F05" w:rsidRPr="00973885">
                  <w:t>Date</w:t>
                </w:r>
              </w:sdtContent>
            </w:sdt>
            <w:r w:rsidR="008A6F05" w:rsidRPr="00973885">
              <w:t>:</w:t>
            </w:r>
          </w:p>
        </w:tc>
        <w:sdt>
          <w:sdtPr>
            <w:alias w:val="Enter date:"/>
            <w:tag w:val="Enter date:"/>
            <w:id w:val="-488715492"/>
            <w:placeholder>
              <w:docPart w:val="7542499004C9274AA407626D5914A3ED"/>
            </w:placeholder>
            <w:temporary/>
            <w:showingPlcHdr/>
          </w:sdtPr>
          <w:sdtEndPr/>
          <w:sdtContent>
            <w:tc>
              <w:tcPr>
                <w:tcW w:w="3454" w:type="dxa"/>
              </w:tcPr>
              <w:p w14:paraId="1D3E3240" w14:textId="77777777" w:rsidR="000C2633" w:rsidRPr="00973885" w:rsidRDefault="008A6F05" w:rsidP="00973885">
                <w:pPr>
                  <w:spacing w:after="0"/>
                </w:pPr>
                <w:r w:rsidRPr="00973885">
                  <w:t>Date</w:t>
                </w:r>
              </w:p>
            </w:tc>
          </w:sdtContent>
        </w:sdt>
      </w:tr>
    </w:tbl>
    <w:p w14:paraId="713BE6E2" w14:textId="77777777" w:rsidR="008A6F05" w:rsidRPr="00973885" w:rsidRDefault="008A6F05" w:rsidP="00C15477">
      <w:pPr>
        <w:spacing w:after="0"/>
      </w:pPr>
      <w:bookmarkStart w:id="0" w:name="_GoBack"/>
      <w:bookmarkEnd w:id="0"/>
    </w:p>
    <w:sectPr w:rsidR="008A6F05" w:rsidRPr="00973885">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CE071F" w14:textId="77777777" w:rsidR="004514AB" w:rsidRDefault="004514AB">
      <w:pPr>
        <w:spacing w:before="0" w:after="0"/>
      </w:pPr>
      <w:r>
        <w:separator/>
      </w:r>
    </w:p>
  </w:endnote>
  <w:endnote w:type="continuationSeparator" w:id="0">
    <w:p w14:paraId="7597C418" w14:textId="77777777" w:rsidR="004514AB" w:rsidRDefault="004514A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156EDB" w14:textId="77777777" w:rsidR="004514AB" w:rsidRDefault="004514AB">
      <w:pPr>
        <w:spacing w:before="0" w:after="0"/>
      </w:pPr>
      <w:r>
        <w:separator/>
      </w:r>
    </w:p>
  </w:footnote>
  <w:footnote w:type="continuationSeparator" w:id="0">
    <w:p w14:paraId="632B1C44" w14:textId="77777777" w:rsidR="004514AB" w:rsidRDefault="004514AB">
      <w:pPr>
        <w:spacing w:before="0"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B04D6A" w14:textId="77777777" w:rsidR="000C2633" w:rsidRDefault="002871B5">
    <w:pPr>
      <w:pStyle w:val="Header"/>
    </w:pPr>
    <w:r>
      <w:rPr>
        <w:noProof/>
        <w:lang w:eastAsia="en-US"/>
      </w:rPr>
      <w:drawing>
        <wp:inline distT="0" distB="0" distL="0" distR="0" wp14:anchorId="54210D10" wp14:editId="12FF12E1">
          <wp:extent cx="923101" cy="588957"/>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CV-logo.png"/>
                  <pic:cNvPicPr/>
                </pic:nvPicPr>
                <pic:blipFill>
                  <a:blip r:embed="rId1">
                    <a:extLst>
                      <a:ext uri="{28A0092B-C50C-407E-A947-70E740481C1C}">
                        <a14:useLocalDpi xmlns:a14="http://schemas.microsoft.com/office/drawing/2010/main" val="0"/>
                      </a:ext>
                    </a:extLst>
                  </a:blip>
                  <a:stretch>
                    <a:fillRect/>
                  </a:stretch>
                </pic:blipFill>
                <pic:spPr>
                  <a:xfrm>
                    <a:off x="0" y="0"/>
                    <a:ext cx="968733" cy="618071"/>
                  </a:xfrm>
                  <a:prstGeom prst="rect">
                    <a:avLst/>
                  </a:prstGeom>
                </pic:spPr>
              </pic:pic>
            </a:graphicData>
          </a:graphic>
        </wp:inline>
      </w:drawing>
    </w:r>
    <w:r w:rsidR="008A6F05">
      <w:t xml:space="preserve"> </w:t>
    </w:r>
    <w:sdt>
      <w:sdtPr>
        <w:alias w:val="Company name:"/>
        <w:tag w:val="Company name:"/>
        <w:id w:val="1671911878"/>
        <w:placeholder>
          <w:docPart w:val="9422B8FBEA38614B9F41559B7270D47B"/>
        </w:placeholder>
        <w:dataBinding w:prefixMappings="xmlns:ns0='http://schemas.microsoft.com/office/2006/coverPageProps' " w:xpath="/ns0:CoverPageProperties[1]/ns0:CompanyPhone[1]" w:storeItemID="{55AF091B-3C7A-41E3-B477-F2FDAA23CFDA}"/>
        <w:text/>
      </w:sdtPr>
      <w:sdtEndPr/>
      <w:sdtContent>
        <w:r w:rsidR="00E167B2">
          <w:t>Capital City Village</w:t>
        </w:r>
      </w:sdtContent>
    </w:sdt>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BF03F8A"/>
    <w:lvl w:ilvl="0">
      <w:start w:val="1"/>
      <w:numFmt w:val="decimal"/>
      <w:lvlText w:val="%1."/>
      <w:lvlJc w:val="left"/>
      <w:pPr>
        <w:tabs>
          <w:tab w:val="num" w:pos="1492"/>
        </w:tabs>
        <w:ind w:left="1492" w:hanging="360"/>
      </w:pPr>
    </w:lvl>
  </w:abstractNum>
  <w:abstractNum w:abstractNumId="1">
    <w:nsid w:val="FFFFFF7D"/>
    <w:multiLevelType w:val="singleLevel"/>
    <w:tmpl w:val="4B603522"/>
    <w:lvl w:ilvl="0">
      <w:start w:val="1"/>
      <w:numFmt w:val="decimal"/>
      <w:lvlText w:val="%1."/>
      <w:lvlJc w:val="left"/>
      <w:pPr>
        <w:tabs>
          <w:tab w:val="num" w:pos="1209"/>
        </w:tabs>
        <w:ind w:left="1209" w:hanging="360"/>
      </w:pPr>
    </w:lvl>
  </w:abstractNum>
  <w:abstractNum w:abstractNumId="2">
    <w:nsid w:val="FFFFFF7E"/>
    <w:multiLevelType w:val="singleLevel"/>
    <w:tmpl w:val="46C2CC92"/>
    <w:lvl w:ilvl="0">
      <w:start w:val="1"/>
      <w:numFmt w:val="decimal"/>
      <w:lvlText w:val="%1."/>
      <w:lvlJc w:val="left"/>
      <w:pPr>
        <w:tabs>
          <w:tab w:val="num" w:pos="926"/>
        </w:tabs>
        <w:ind w:left="926" w:hanging="360"/>
      </w:pPr>
    </w:lvl>
  </w:abstractNum>
  <w:abstractNum w:abstractNumId="3">
    <w:nsid w:val="FFFFFF7F"/>
    <w:multiLevelType w:val="singleLevel"/>
    <w:tmpl w:val="A23672B8"/>
    <w:lvl w:ilvl="0">
      <w:start w:val="1"/>
      <w:numFmt w:val="decimal"/>
      <w:lvlText w:val="%1."/>
      <w:lvlJc w:val="left"/>
      <w:pPr>
        <w:tabs>
          <w:tab w:val="num" w:pos="643"/>
        </w:tabs>
        <w:ind w:left="643" w:hanging="360"/>
      </w:pPr>
    </w:lvl>
  </w:abstractNum>
  <w:abstractNum w:abstractNumId="4">
    <w:nsid w:val="FFFFFF80"/>
    <w:multiLevelType w:val="singleLevel"/>
    <w:tmpl w:val="CFD0ED9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A8897E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EB20A4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7983A7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D988D76"/>
    <w:lvl w:ilvl="0">
      <w:start w:val="1"/>
      <w:numFmt w:val="decimal"/>
      <w:pStyle w:val="ListNumber"/>
      <w:lvlText w:val="%1."/>
      <w:lvlJc w:val="left"/>
      <w:pPr>
        <w:tabs>
          <w:tab w:val="num" w:pos="360"/>
        </w:tabs>
        <w:ind w:left="360" w:hanging="360"/>
      </w:pPr>
    </w:lvl>
  </w:abstractNum>
  <w:abstractNum w:abstractNumId="9">
    <w:nsid w:val="FFFFFF89"/>
    <w:multiLevelType w:val="singleLevel"/>
    <w:tmpl w:val="697EA11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61A38E7"/>
    <w:multiLevelType w:val="hybridMultilevel"/>
    <w:tmpl w:val="B8C017BA"/>
    <w:lvl w:ilvl="0" w:tplc="D230399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03F5F3C"/>
    <w:multiLevelType w:val="hybridMultilevel"/>
    <w:tmpl w:val="91E68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9C81E46"/>
    <w:multiLevelType w:val="hybridMultilevel"/>
    <w:tmpl w:val="4CA2656C"/>
    <w:lvl w:ilvl="0" w:tplc="386841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9"/>
  </w:num>
  <w:num w:numId="4">
    <w:abstractNumId w:val="8"/>
  </w:num>
  <w:num w:numId="5">
    <w:abstractNumId w:val="7"/>
  </w:num>
  <w:num w:numId="6">
    <w:abstractNumId w:val="6"/>
  </w:num>
  <w:num w:numId="7">
    <w:abstractNumId w:val="5"/>
  </w:num>
  <w:num w:numId="8">
    <w:abstractNumId w:val="4"/>
  </w:num>
  <w:num w:numId="9">
    <w:abstractNumId w:val="3"/>
  </w:num>
  <w:num w:numId="10">
    <w:abstractNumId w:val="2"/>
  </w:num>
  <w:num w:numId="11">
    <w:abstractNumId w:val="1"/>
  </w:num>
  <w:num w:numId="12">
    <w:abstractNumId w:val="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7B2"/>
    <w:rsid w:val="000C2633"/>
    <w:rsid w:val="001A40E4"/>
    <w:rsid w:val="001B2073"/>
    <w:rsid w:val="001C09BA"/>
    <w:rsid w:val="001E59CF"/>
    <w:rsid w:val="002871B5"/>
    <w:rsid w:val="002D66E4"/>
    <w:rsid w:val="002F1DBC"/>
    <w:rsid w:val="003241AA"/>
    <w:rsid w:val="00342CDD"/>
    <w:rsid w:val="00363A6A"/>
    <w:rsid w:val="004514AB"/>
    <w:rsid w:val="004746A2"/>
    <w:rsid w:val="004E1A15"/>
    <w:rsid w:val="00521A90"/>
    <w:rsid w:val="005443BE"/>
    <w:rsid w:val="005678E9"/>
    <w:rsid w:val="005E3543"/>
    <w:rsid w:val="006228EE"/>
    <w:rsid w:val="00635407"/>
    <w:rsid w:val="0066002F"/>
    <w:rsid w:val="006A0C25"/>
    <w:rsid w:val="00761239"/>
    <w:rsid w:val="00795023"/>
    <w:rsid w:val="00802707"/>
    <w:rsid w:val="008156CB"/>
    <w:rsid w:val="008527F0"/>
    <w:rsid w:val="008A6F05"/>
    <w:rsid w:val="009541C6"/>
    <w:rsid w:val="00973885"/>
    <w:rsid w:val="00991989"/>
    <w:rsid w:val="009A623D"/>
    <w:rsid w:val="009C7DE8"/>
    <w:rsid w:val="00A63436"/>
    <w:rsid w:val="00A670F2"/>
    <w:rsid w:val="00B42047"/>
    <w:rsid w:val="00B8392C"/>
    <w:rsid w:val="00BC7D19"/>
    <w:rsid w:val="00C07439"/>
    <w:rsid w:val="00C15477"/>
    <w:rsid w:val="00C26D0F"/>
    <w:rsid w:val="00C5493D"/>
    <w:rsid w:val="00C97885"/>
    <w:rsid w:val="00CA1C12"/>
    <w:rsid w:val="00CA7DE2"/>
    <w:rsid w:val="00D6011E"/>
    <w:rsid w:val="00D7348B"/>
    <w:rsid w:val="00D77228"/>
    <w:rsid w:val="00DA2EA0"/>
    <w:rsid w:val="00E00E9F"/>
    <w:rsid w:val="00E167B2"/>
    <w:rsid w:val="00E553AA"/>
    <w:rsid w:val="00EA0EB4"/>
    <w:rsid w:val="00F37398"/>
    <w:rsid w:val="00F42096"/>
    <w:rsid w:val="00F5388D"/>
    <w:rsid w:val="00F73A09"/>
    <w:rsid w:val="00FA2C7F"/>
    <w:rsid w:val="00FC53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976D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before="30" w:after="3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semiHidden="0" w:uiPriority="5" w:unhideWhenUsed="0"/>
    <w:lsdException w:name="List Number" w:semiHidden="0" w:uiPriority="5" w:unhideWhenUsed="0"/>
    <w:lsdException w:name="Title" w:uiPriority="10" w:qFormat="1"/>
    <w:lsdException w:name="Default Paragraph Font" w:uiPriority="1"/>
    <w:lsdException w:name="Subtitle" w:uiPriority="11" w:qFormat="1"/>
    <w:lsdException w:name="Strong" w:uiPriority="22" w:qFormat="1"/>
    <w:lsdException w:name="Emphasis" w:uiPriority="2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1A40E4"/>
  </w:style>
  <w:style w:type="paragraph" w:styleId="Heading1">
    <w:name w:val="heading 1"/>
    <w:basedOn w:val="Normal"/>
    <w:link w:val="Heading1Char"/>
    <w:uiPriority w:val="9"/>
    <w:qFormat/>
    <w:pPr>
      <w:keepLines/>
      <w:spacing w:before="120" w:after="120"/>
      <w:outlineLvl w:val="0"/>
    </w:pPr>
    <w:rPr>
      <w:rFonts w:asciiTheme="majorHAnsi" w:eastAsiaTheme="majorEastAsia" w:hAnsiTheme="majorHAnsi" w:cstheme="majorBidi"/>
      <w:b/>
      <w:smallCaps/>
      <w:sz w:val="22"/>
      <w:szCs w:val="32"/>
    </w:rPr>
  </w:style>
  <w:style w:type="paragraph" w:styleId="Heading2">
    <w:name w:val="heading 2"/>
    <w:basedOn w:val="Normal"/>
    <w:link w:val="Heading2Char"/>
    <w:uiPriority w:val="9"/>
    <w:unhideWhenUsed/>
    <w:qFormat/>
    <w:pPr>
      <w:keepLines/>
      <w:outlineLvl w:val="1"/>
    </w:pPr>
    <w:rPr>
      <w:rFonts w:asciiTheme="majorHAnsi" w:eastAsiaTheme="majorEastAsia" w:hAnsiTheme="majorHAnsi" w:cstheme="majorBidi"/>
      <w:b/>
      <w:szCs w:val="26"/>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1A40E4"/>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5443BE"/>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5443BE"/>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pPr>
      <w:keepNext/>
      <w:keepLines/>
      <w:spacing w:before="40" w:after="0"/>
      <w:outlineLvl w:val="7"/>
    </w:pPr>
    <w:rPr>
      <w:rFonts w:asciiTheme="majorHAnsi" w:eastAsiaTheme="majorEastAsia" w:hAnsiTheme="majorHAnsi" w:cstheme="majorBidi"/>
      <w:color w:val="272727" w:themeColor="text1" w:themeTint="D8"/>
      <w:sz w:val="18"/>
      <w:szCs w:val="2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i/>
      <w:iCs/>
      <w:color w:val="272727" w:themeColor="text1" w:themeTint="D8"/>
      <w:sz w:val="1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unhideWhenUsed/>
    <w:qFormat/>
    <w:rPr>
      <w:b/>
      <w:bCs/>
      <w:i/>
      <w:iCs/>
      <w:spacing w:val="0"/>
    </w:rPr>
  </w:style>
  <w:style w:type="character" w:styleId="IntenseReference">
    <w:name w:val="Intense Reference"/>
    <w:basedOn w:val="DefaultParagraphFont"/>
    <w:uiPriority w:val="32"/>
    <w:semiHidden/>
    <w:unhideWhenUsed/>
    <w:qFormat/>
    <w:rsid w:val="001A40E4"/>
    <w:rPr>
      <w:b/>
      <w:bCs/>
      <w:caps w:val="0"/>
      <w:smallCaps/>
      <w:color w:val="365F91" w:themeColor="accent1" w:themeShade="BF"/>
      <w:spacing w:val="0"/>
    </w:rPr>
  </w:style>
  <w:style w:type="paragraph" w:styleId="ListBullet">
    <w:name w:val="List Bullet"/>
    <w:basedOn w:val="Normal"/>
    <w:uiPriority w:val="10"/>
    <w:pPr>
      <w:numPr>
        <w:numId w:val="3"/>
      </w:numPr>
    </w:pPr>
  </w:style>
  <w:style w:type="paragraph" w:styleId="ListNumber">
    <w:name w:val="List Number"/>
    <w:basedOn w:val="Normal"/>
    <w:uiPriority w:val="10"/>
    <w:pPr>
      <w:numPr>
        <w:numId w:val="4"/>
      </w:numPr>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before="0" w:after="160"/>
    </w:pPr>
    <w:rPr>
      <w:rFonts w:eastAsiaTheme="minorHAnsi"/>
      <w:lang w:eastAsia="en-US"/>
    </w:rPr>
  </w:style>
  <w:style w:type="character" w:customStyle="1" w:styleId="CommentTextChar">
    <w:name w:val="Comment Text Char"/>
    <w:basedOn w:val="DefaultParagraphFont"/>
    <w:link w:val="CommentText"/>
    <w:uiPriority w:val="99"/>
    <w:semiHidden/>
    <w:rPr>
      <w:rFonts w:eastAsiaTheme="minorHAnsi"/>
      <w:lang w:eastAsia="en-US"/>
    </w:rPr>
  </w:style>
  <w:style w:type="paragraph" w:styleId="NoSpacing">
    <w:name w:val="No Spacing"/>
    <w:uiPriority w:val="1"/>
    <w:semiHidden/>
    <w:unhideWhenUsed/>
    <w:qFormat/>
    <w:pPr>
      <w:spacing w:before="0" w:after="0"/>
    </w:pPr>
  </w:style>
  <w:style w:type="paragraph" w:styleId="Footer">
    <w:name w:val="footer"/>
    <w:basedOn w:val="Normal"/>
    <w:link w:val="FooterChar"/>
    <w:uiPriority w:val="99"/>
    <w:unhideWhenUsed/>
  </w:style>
  <w:style w:type="character" w:customStyle="1" w:styleId="FooterChar">
    <w:name w:val="Footer Char"/>
    <w:basedOn w:val="DefaultParagraphFont"/>
    <w:link w:val="Footer"/>
    <w:uiPriority w:val="99"/>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243F60" w:themeColor="accent1" w:themeShade="7F"/>
      <w:szCs w:val="24"/>
    </w:rPr>
  </w:style>
  <w:style w:type="character" w:styleId="PlaceholderText">
    <w:name w:val="Placeholder Text"/>
    <w:basedOn w:val="DefaultParagraphFont"/>
    <w:uiPriority w:val="99"/>
    <w:semiHidden/>
    <w:rPr>
      <w:color w:val="808080"/>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365F91" w:themeColor="accent1" w:themeShade="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18"/>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18"/>
      <w:szCs w:val="21"/>
    </w:rPr>
  </w:style>
  <w:style w:type="paragraph" w:styleId="TOCHeading">
    <w:name w:val="TOC Heading"/>
    <w:basedOn w:val="Heading1"/>
    <w:next w:val="Normal"/>
    <w:uiPriority w:val="39"/>
    <w:semiHidden/>
    <w:unhideWhenUsed/>
    <w:qFormat/>
    <w:pPr>
      <w:keepNext/>
      <w:outlineLvl w:val="9"/>
    </w:pPr>
  </w:style>
  <w:style w:type="paragraph" w:styleId="Header">
    <w:name w:val="header"/>
    <w:basedOn w:val="Normal"/>
    <w:link w:val="HeaderChar"/>
    <w:uiPriority w:val="99"/>
    <w:unhideWhenUsed/>
    <w:pPr>
      <w:spacing w:before="0" w:after="240"/>
      <w:jc w:val="right"/>
    </w:pPr>
    <w:rPr>
      <w:b/>
      <w:sz w:val="28"/>
    </w:rPr>
  </w:style>
  <w:style w:type="character" w:customStyle="1" w:styleId="HeaderChar">
    <w:name w:val="Header Char"/>
    <w:basedOn w:val="DefaultParagraphFont"/>
    <w:link w:val="Header"/>
    <w:uiPriority w:val="99"/>
    <w:rPr>
      <w:b/>
      <w:sz w:val="28"/>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Calibri" w:hAnsi="Segoe UI" w:cs="Segoe UI"/>
      <w:sz w:val="18"/>
      <w:szCs w:val="18"/>
      <w:lang w:eastAsia="en-US"/>
    </w:rPr>
  </w:style>
  <w:style w:type="table" w:customStyle="1" w:styleId="PlainTable4">
    <w:name w:val="Plain Table 4"/>
    <w:basedOn w:val="TableNormal"/>
    <w:uiPriority w:val="44"/>
    <w:pPr>
      <w:spacing w:after="0"/>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3">
    <w:name w:val="Plain Table 3"/>
    <w:basedOn w:val="TableNormal"/>
    <w:uiPriority w:val="43"/>
    <w:pPr>
      <w:spacing w:after="0"/>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1Char">
    <w:name w:val="Heading 1 Char"/>
    <w:basedOn w:val="DefaultParagraphFont"/>
    <w:link w:val="Heading1"/>
    <w:uiPriority w:val="9"/>
    <w:rsid w:val="00761239"/>
    <w:rPr>
      <w:rFonts w:asciiTheme="majorHAnsi" w:eastAsiaTheme="majorEastAsia" w:hAnsiTheme="majorHAnsi" w:cstheme="majorBidi"/>
      <w:b/>
      <w:smallCaps/>
      <w:sz w:val="2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b/>
      <w:szCs w:val="26"/>
    </w:rPr>
  </w:style>
  <w:style w:type="table" w:customStyle="1" w:styleId="PlainTable1">
    <w:name w:val="Plain Table 1"/>
    <w:basedOn w:val="TableNormal"/>
    <w:uiPriority w:val="41"/>
    <w:rsid w:val="008A6F05"/>
    <w:pPr>
      <w:spacing w:after="0"/>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uiPriority w:val="39"/>
    <w:rsid w:val="009738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basedOn w:val="TableNormal"/>
    <w:uiPriority w:val="40"/>
    <w:rsid w:val="00973885"/>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5Char">
    <w:name w:val="Heading 5 Char"/>
    <w:basedOn w:val="DefaultParagraphFont"/>
    <w:link w:val="Heading5"/>
    <w:uiPriority w:val="9"/>
    <w:semiHidden/>
    <w:rsid w:val="001A40E4"/>
    <w:rPr>
      <w:rFonts w:asciiTheme="majorHAnsi" w:eastAsiaTheme="majorEastAsia" w:hAnsiTheme="majorHAnsi" w:cstheme="majorBidi"/>
      <w:color w:val="365F91" w:themeColor="accent1" w:themeShade="BF"/>
    </w:rPr>
  </w:style>
  <w:style w:type="character" w:styleId="IntenseEmphasis">
    <w:name w:val="Intense Emphasis"/>
    <w:basedOn w:val="DefaultParagraphFont"/>
    <w:uiPriority w:val="21"/>
    <w:semiHidden/>
    <w:unhideWhenUsed/>
    <w:qFormat/>
    <w:rsid w:val="001A40E4"/>
    <w:rPr>
      <w:i/>
      <w:iCs/>
      <w:color w:val="365F91" w:themeColor="accent1" w:themeShade="BF"/>
    </w:rPr>
  </w:style>
  <w:style w:type="paragraph" w:styleId="IntenseQuote">
    <w:name w:val="Intense Quote"/>
    <w:basedOn w:val="Normal"/>
    <w:next w:val="Normal"/>
    <w:link w:val="IntenseQuoteChar"/>
    <w:uiPriority w:val="30"/>
    <w:semiHidden/>
    <w:unhideWhenUsed/>
    <w:qFormat/>
    <w:rsid w:val="001A40E4"/>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1A40E4"/>
    <w:rPr>
      <w:i/>
      <w:iCs/>
      <w:color w:val="365F91" w:themeColor="accent1" w:themeShade="BF"/>
    </w:rPr>
  </w:style>
  <w:style w:type="paragraph" w:styleId="BlockText">
    <w:name w:val="Block Text"/>
    <w:basedOn w:val="Normal"/>
    <w:uiPriority w:val="99"/>
    <w:semiHidden/>
    <w:unhideWhenUsed/>
    <w:rsid w:val="001A40E4"/>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i/>
      <w:iCs/>
      <w:color w:val="365F91" w:themeColor="accent1" w:themeShade="BF"/>
    </w:rPr>
  </w:style>
  <w:style w:type="character" w:customStyle="1" w:styleId="UnresolvedMention1">
    <w:name w:val="Unresolved Mention1"/>
    <w:basedOn w:val="DefaultParagraphFont"/>
    <w:uiPriority w:val="99"/>
    <w:semiHidden/>
    <w:unhideWhenUsed/>
    <w:rsid w:val="001A40E4"/>
    <w:rPr>
      <w:color w:val="595959" w:themeColor="text1" w:themeTint="A6"/>
      <w:shd w:val="clear" w:color="auto" w:fill="E6E6E6"/>
    </w:rPr>
  </w:style>
  <w:style w:type="paragraph" w:styleId="Caption">
    <w:name w:val="caption"/>
    <w:basedOn w:val="Normal"/>
    <w:next w:val="Normal"/>
    <w:uiPriority w:val="35"/>
    <w:semiHidden/>
    <w:unhideWhenUsed/>
    <w:qFormat/>
    <w:rsid w:val="005443BE"/>
    <w:pPr>
      <w:spacing w:before="0" w:after="200"/>
    </w:pPr>
    <w:rPr>
      <w:i/>
      <w:iCs/>
      <w:color w:val="1F497D" w:themeColor="text2"/>
      <w:sz w:val="18"/>
      <w:szCs w:val="18"/>
    </w:rPr>
  </w:style>
  <w:style w:type="character" w:styleId="Emphasis">
    <w:name w:val="Emphasis"/>
    <w:basedOn w:val="DefaultParagraphFont"/>
    <w:uiPriority w:val="20"/>
    <w:semiHidden/>
    <w:unhideWhenUsed/>
    <w:qFormat/>
    <w:rsid w:val="005443BE"/>
    <w:rPr>
      <w:i/>
      <w:iCs/>
    </w:rPr>
  </w:style>
  <w:style w:type="character" w:customStyle="1" w:styleId="Heading6Char">
    <w:name w:val="Heading 6 Char"/>
    <w:basedOn w:val="DefaultParagraphFont"/>
    <w:link w:val="Heading6"/>
    <w:uiPriority w:val="9"/>
    <w:semiHidden/>
    <w:rsid w:val="005443BE"/>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5443BE"/>
    <w:rPr>
      <w:rFonts w:asciiTheme="majorHAnsi" w:eastAsiaTheme="majorEastAsia" w:hAnsiTheme="majorHAnsi" w:cstheme="majorBidi"/>
      <w:i/>
      <w:iCs/>
      <w:color w:val="243F60" w:themeColor="accent1" w:themeShade="7F"/>
    </w:rPr>
  </w:style>
  <w:style w:type="paragraph" w:styleId="ListParagraph">
    <w:name w:val="List Paragraph"/>
    <w:basedOn w:val="Normal"/>
    <w:uiPriority w:val="34"/>
    <w:semiHidden/>
    <w:unhideWhenUsed/>
    <w:qFormat/>
    <w:rsid w:val="005443BE"/>
    <w:pPr>
      <w:ind w:left="720"/>
      <w:contextualSpacing/>
    </w:pPr>
  </w:style>
  <w:style w:type="paragraph" w:styleId="Quote">
    <w:name w:val="Quote"/>
    <w:basedOn w:val="Normal"/>
    <w:next w:val="Normal"/>
    <w:link w:val="QuoteChar"/>
    <w:uiPriority w:val="29"/>
    <w:semiHidden/>
    <w:unhideWhenUsed/>
    <w:qFormat/>
    <w:rsid w:val="005443B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5443BE"/>
    <w:rPr>
      <w:i/>
      <w:iCs/>
      <w:color w:val="404040" w:themeColor="text1" w:themeTint="BF"/>
    </w:rPr>
  </w:style>
  <w:style w:type="character" w:styleId="Strong">
    <w:name w:val="Strong"/>
    <w:basedOn w:val="DefaultParagraphFont"/>
    <w:uiPriority w:val="22"/>
    <w:semiHidden/>
    <w:unhideWhenUsed/>
    <w:qFormat/>
    <w:rsid w:val="005443BE"/>
    <w:rPr>
      <w:b/>
      <w:bCs/>
    </w:rPr>
  </w:style>
  <w:style w:type="paragraph" w:styleId="Subtitle">
    <w:name w:val="Subtitle"/>
    <w:basedOn w:val="Normal"/>
    <w:next w:val="Normal"/>
    <w:link w:val="SubtitleChar"/>
    <w:uiPriority w:val="11"/>
    <w:semiHidden/>
    <w:unhideWhenUsed/>
    <w:qFormat/>
    <w:rsid w:val="005443BE"/>
    <w:pPr>
      <w:numPr>
        <w:ilvl w:val="1"/>
      </w:numPr>
      <w:spacing w:after="160"/>
    </w:pPr>
    <w:rPr>
      <w:color w:val="5A5A5A" w:themeColor="text1" w:themeTint="A5"/>
      <w:spacing w:val="15"/>
      <w:sz w:val="22"/>
      <w:szCs w:val="22"/>
    </w:rPr>
  </w:style>
  <w:style w:type="character" w:customStyle="1" w:styleId="SubtitleChar">
    <w:name w:val="Subtitle Char"/>
    <w:basedOn w:val="DefaultParagraphFont"/>
    <w:link w:val="Subtitle"/>
    <w:uiPriority w:val="11"/>
    <w:semiHidden/>
    <w:rsid w:val="005443BE"/>
    <w:rPr>
      <w:color w:val="5A5A5A" w:themeColor="text1" w:themeTint="A5"/>
      <w:spacing w:val="15"/>
      <w:sz w:val="22"/>
      <w:szCs w:val="22"/>
    </w:rPr>
  </w:style>
  <w:style w:type="character" w:styleId="SubtleEmphasis">
    <w:name w:val="Subtle Emphasis"/>
    <w:basedOn w:val="DefaultParagraphFont"/>
    <w:uiPriority w:val="19"/>
    <w:semiHidden/>
    <w:unhideWhenUsed/>
    <w:qFormat/>
    <w:rsid w:val="005443BE"/>
    <w:rPr>
      <w:i/>
      <w:iCs/>
      <w:color w:val="404040" w:themeColor="text1" w:themeTint="BF"/>
    </w:rPr>
  </w:style>
  <w:style w:type="character" w:styleId="SubtleReference">
    <w:name w:val="Subtle Reference"/>
    <w:basedOn w:val="DefaultParagraphFont"/>
    <w:uiPriority w:val="31"/>
    <w:semiHidden/>
    <w:unhideWhenUsed/>
    <w:qFormat/>
    <w:rsid w:val="005443BE"/>
    <w:rPr>
      <w:smallCaps/>
      <w:color w:val="5A5A5A" w:themeColor="text1" w:themeTint="A5"/>
    </w:rPr>
  </w:style>
  <w:style w:type="paragraph" w:styleId="Title">
    <w:name w:val="Title"/>
    <w:basedOn w:val="Normal"/>
    <w:next w:val="Normal"/>
    <w:link w:val="TitleChar"/>
    <w:uiPriority w:val="10"/>
    <w:semiHidden/>
    <w:unhideWhenUsed/>
    <w:qFormat/>
    <w:rsid w:val="005443BE"/>
    <w:pPr>
      <w:spacing w:before="0"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5443BE"/>
    <w:rPr>
      <w:rFonts w:asciiTheme="majorHAnsi" w:eastAsiaTheme="majorEastAsia" w:hAnsiTheme="majorHAnsi" w:cstheme="majorBidi"/>
      <w:spacing w:val="-10"/>
      <w:kern w:val="28"/>
      <w:sz w:val="56"/>
      <w:szCs w:val="56"/>
    </w:rPr>
  </w:style>
  <w:style w:type="paragraph" w:styleId="NormalWeb">
    <w:name w:val="Normal (Web)"/>
    <w:basedOn w:val="Normal"/>
    <w:uiPriority w:val="99"/>
    <w:unhideWhenUsed/>
    <w:rsid w:val="002871B5"/>
    <w:pPr>
      <w:spacing w:before="100" w:beforeAutospacing="1" w:after="100" w:afterAutospacing="1"/>
    </w:pPr>
    <w:rPr>
      <w:rFonts w:ascii="Times New Roman" w:eastAsia="Times New Roman" w:hAnsi="Times New Roman" w:cs="Times New Roman"/>
      <w:sz w:val="24"/>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before="30" w:after="3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semiHidden="0" w:uiPriority="5" w:unhideWhenUsed="0"/>
    <w:lsdException w:name="List Number" w:semiHidden="0" w:uiPriority="5" w:unhideWhenUsed="0"/>
    <w:lsdException w:name="Title" w:uiPriority="10" w:qFormat="1"/>
    <w:lsdException w:name="Default Paragraph Font" w:uiPriority="1"/>
    <w:lsdException w:name="Subtitle" w:uiPriority="11" w:qFormat="1"/>
    <w:lsdException w:name="Strong" w:uiPriority="22" w:qFormat="1"/>
    <w:lsdException w:name="Emphasis" w:uiPriority="2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1A40E4"/>
  </w:style>
  <w:style w:type="paragraph" w:styleId="Heading1">
    <w:name w:val="heading 1"/>
    <w:basedOn w:val="Normal"/>
    <w:link w:val="Heading1Char"/>
    <w:uiPriority w:val="9"/>
    <w:qFormat/>
    <w:pPr>
      <w:keepLines/>
      <w:spacing w:before="120" w:after="120"/>
      <w:outlineLvl w:val="0"/>
    </w:pPr>
    <w:rPr>
      <w:rFonts w:asciiTheme="majorHAnsi" w:eastAsiaTheme="majorEastAsia" w:hAnsiTheme="majorHAnsi" w:cstheme="majorBidi"/>
      <w:b/>
      <w:smallCaps/>
      <w:sz w:val="22"/>
      <w:szCs w:val="32"/>
    </w:rPr>
  </w:style>
  <w:style w:type="paragraph" w:styleId="Heading2">
    <w:name w:val="heading 2"/>
    <w:basedOn w:val="Normal"/>
    <w:link w:val="Heading2Char"/>
    <w:uiPriority w:val="9"/>
    <w:unhideWhenUsed/>
    <w:qFormat/>
    <w:pPr>
      <w:keepLines/>
      <w:outlineLvl w:val="1"/>
    </w:pPr>
    <w:rPr>
      <w:rFonts w:asciiTheme="majorHAnsi" w:eastAsiaTheme="majorEastAsia" w:hAnsiTheme="majorHAnsi" w:cstheme="majorBidi"/>
      <w:b/>
      <w:szCs w:val="26"/>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1A40E4"/>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5443BE"/>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5443BE"/>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pPr>
      <w:keepNext/>
      <w:keepLines/>
      <w:spacing w:before="40" w:after="0"/>
      <w:outlineLvl w:val="7"/>
    </w:pPr>
    <w:rPr>
      <w:rFonts w:asciiTheme="majorHAnsi" w:eastAsiaTheme="majorEastAsia" w:hAnsiTheme="majorHAnsi" w:cstheme="majorBidi"/>
      <w:color w:val="272727" w:themeColor="text1" w:themeTint="D8"/>
      <w:sz w:val="18"/>
      <w:szCs w:val="2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i/>
      <w:iCs/>
      <w:color w:val="272727" w:themeColor="text1" w:themeTint="D8"/>
      <w:sz w:val="1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unhideWhenUsed/>
    <w:qFormat/>
    <w:rPr>
      <w:b/>
      <w:bCs/>
      <w:i/>
      <w:iCs/>
      <w:spacing w:val="0"/>
    </w:rPr>
  </w:style>
  <w:style w:type="character" w:styleId="IntenseReference">
    <w:name w:val="Intense Reference"/>
    <w:basedOn w:val="DefaultParagraphFont"/>
    <w:uiPriority w:val="32"/>
    <w:semiHidden/>
    <w:unhideWhenUsed/>
    <w:qFormat/>
    <w:rsid w:val="001A40E4"/>
    <w:rPr>
      <w:b/>
      <w:bCs/>
      <w:caps w:val="0"/>
      <w:smallCaps/>
      <w:color w:val="365F91" w:themeColor="accent1" w:themeShade="BF"/>
      <w:spacing w:val="0"/>
    </w:rPr>
  </w:style>
  <w:style w:type="paragraph" w:styleId="ListBullet">
    <w:name w:val="List Bullet"/>
    <w:basedOn w:val="Normal"/>
    <w:uiPriority w:val="10"/>
    <w:pPr>
      <w:numPr>
        <w:numId w:val="3"/>
      </w:numPr>
    </w:pPr>
  </w:style>
  <w:style w:type="paragraph" w:styleId="ListNumber">
    <w:name w:val="List Number"/>
    <w:basedOn w:val="Normal"/>
    <w:uiPriority w:val="10"/>
    <w:pPr>
      <w:numPr>
        <w:numId w:val="4"/>
      </w:numPr>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before="0" w:after="160"/>
    </w:pPr>
    <w:rPr>
      <w:rFonts w:eastAsiaTheme="minorHAnsi"/>
      <w:lang w:eastAsia="en-US"/>
    </w:rPr>
  </w:style>
  <w:style w:type="character" w:customStyle="1" w:styleId="CommentTextChar">
    <w:name w:val="Comment Text Char"/>
    <w:basedOn w:val="DefaultParagraphFont"/>
    <w:link w:val="CommentText"/>
    <w:uiPriority w:val="99"/>
    <w:semiHidden/>
    <w:rPr>
      <w:rFonts w:eastAsiaTheme="minorHAnsi"/>
      <w:lang w:eastAsia="en-US"/>
    </w:rPr>
  </w:style>
  <w:style w:type="paragraph" w:styleId="NoSpacing">
    <w:name w:val="No Spacing"/>
    <w:uiPriority w:val="1"/>
    <w:semiHidden/>
    <w:unhideWhenUsed/>
    <w:qFormat/>
    <w:pPr>
      <w:spacing w:before="0" w:after="0"/>
    </w:pPr>
  </w:style>
  <w:style w:type="paragraph" w:styleId="Footer">
    <w:name w:val="footer"/>
    <w:basedOn w:val="Normal"/>
    <w:link w:val="FooterChar"/>
    <w:uiPriority w:val="99"/>
    <w:unhideWhenUsed/>
  </w:style>
  <w:style w:type="character" w:customStyle="1" w:styleId="FooterChar">
    <w:name w:val="Footer Char"/>
    <w:basedOn w:val="DefaultParagraphFont"/>
    <w:link w:val="Footer"/>
    <w:uiPriority w:val="99"/>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243F60" w:themeColor="accent1" w:themeShade="7F"/>
      <w:szCs w:val="24"/>
    </w:rPr>
  </w:style>
  <w:style w:type="character" w:styleId="PlaceholderText">
    <w:name w:val="Placeholder Text"/>
    <w:basedOn w:val="DefaultParagraphFont"/>
    <w:uiPriority w:val="99"/>
    <w:semiHidden/>
    <w:rPr>
      <w:color w:val="808080"/>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365F91" w:themeColor="accent1" w:themeShade="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18"/>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18"/>
      <w:szCs w:val="21"/>
    </w:rPr>
  </w:style>
  <w:style w:type="paragraph" w:styleId="TOCHeading">
    <w:name w:val="TOC Heading"/>
    <w:basedOn w:val="Heading1"/>
    <w:next w:val="Normal"/>
    <w:uiPriority w:val="39"/>
    <w:semiHidden/>
    <w:unhideWhenUsed/>
    <w:qFormat/>
    <w:pPr>
      <w:keepNext/>
      <w:outlineLvl w:val="9"/>
    </w:pPr>
  </w:style>
  <w:style w:type="paragraph" w:styleId="Header">
    <w:name w:val="header"/>
    <w:basedOn w:val="Normal"/>
    <w:link w:val="HeaderChar"/>
    <w:uiPriority w:val="99"/>
    <w:unhideWhenUsed/>
    <w:pPr>
      <w:spacing w:before="0" w:after="240"/>
      <w:jc w:val="right"/>
    </w:pPr>
    <w:rPr>
      <w:b/>
      <w:sz w:val="28"/>
    </w:rPr>
  </w:style>
  <w:style w:type="character" w:customStyle="1" w:styleId="HeaderChar">
    <w:name w:val="Header Char"/>
    <w:basedOn w:val="DefaultParagraphFont"/>
    <w:link w:val="Header"/>
    <w:uiPriority w:val="99"/>
    <w:rPr>
      <w:b/>
      <w:sz w:val="28"/>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Calibri" w:hAnsi="Segoe UI" w:cs="Segoe UI"/>
      <w:sz w:val="18"/>
      <w:szCs w:val="18"/>
      <w:lang w:eastAsia="en-US"/>
    </w:rPr>
  </w:style>
  <w:style w:type="table" w:customStyle="1" w:styleId="PlainTable4">
    <w:name w:val="Plain Table 4"/>
    <w:basedOn w:val="TableNormal"/>
    <w:uiPriority w:val="44"/>
    <w:pPr>
      <w:spacing w:after="0"/>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3">
    <w:name w:val="Plain Table 3"/>
    <w:basedOn w:val="TableNormal"/>
    <w:uiPriority w:val="43"/>
    <w:pPr>
      <w:spacing w:after="0"/>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1Char">
    <w:name w:val="Heading 1 Char"/>
    <w:basedOn w:val="DefaultParagraphFont"/>
    <w:link w:val="Heading1"/>
    <w:uiPriority w:val="9"/>
    <w:rsid w:val="00761239"/>
    <w:rPr>
      <w:rFonts w:asciiTheme="majorHAnsi" w:eastAsiaTheme="majorEastAsia" w:hAnsiTheme="majorHAnsi" w:cstheme="majorBidi"/>
      <w:b/>
      <w:smallCaps/>
      <w:sz w:val="2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b/>
      <w:szCs w:val="26"/>
    </w:rPr>
  </w:style>
  <w:style w:type="table" w:customStyle="1" w:styleId="PlainTable1">
    <w:name w:val="Plain Table 1"/>
    <w:basedOn w:val="TableNormal"/>
    <w:uiPriority w:val="41"/>
    <w:rsid w:val="008A6F05"/>
    <w:pPr>
      <w:spacing w:after="0"/>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uiPriority w:val="39"/>
    <w:rsid w:val="009738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basedOn w:val="TableNormal"/>
    <w:uiPriority w:val="40"/>
    <w:rsid w:val="00973885"/>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5Char">
    <w:name w:val="Heading 5 Char"/>
    <w:basedOn w:val="DefaultParagraphFont"/>
    <w:link w:val="Heading5"/>
    <w:uiPriority w:val="9"/>
    <w:semiHidden/>
    <w:rsid w:val="001A40E4"/>
    <w:rPr>
      <w:rFonts w:asciiTheme="majorHAnsi" w:eastAsiaTheme="majorEastAsia" w:hAnsiTheme="majorHAnsi" w:cstheme="majorBidi"/>
      <w:color w:val="365F91" w:themeColor="accent1" w:themeShade="BF"/>
    </w:rPr>
  </w:style>
  <w:style w:type="character" w:styleId="IntenseEmphasis">
    <w:name w:val="Intense Emphasis"/>
    <w:basedOn w:val="DefaultParagraphFont"/>
    <w:uiPriority w:val="21"/>
    <w:semiHidden/>
    <w:unhideWhenUsed/>
    <w:qFormat/>
    <w:rsid w:val="001A40E4"/>
    <w:rPr>
      <w:i/>
      <w:iCs/>
      <w:color w:val="365F91" w:themeColor="accent1" w:themeShade="BF"/>
    </w:rPr>
  </w:style>
  <w:style w:type="paragraph" w:styleId="IntenseQuote">
    <w:name w:val="Intense Quote"/>
    <w:basedOn w:val="Normal"/>
    <w:next w:val="Normal"/>
    <w:link w:val="IntenseQuoteChar"/>
    <w:uiPriority w:val="30"/>
    <w:semiHidden/>
    <w:unhideWhenUsed/>
    <w:qFormat/>
    <w:rsid w:val="001A40E4"/>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1A40E4"/>
    <w:rPr>
      <w:i/>
      <w:iCs/>
      <w:color w:val="365F91" w:themeColor="accent1" w:themeShade="BF"/>
    </w:rPr>
  </w:style>
  <w:style w:type="paragraph" w:styleId="BlockText">
    <w:name w:val="Block Text"/>
    <w:basedOn w:val="Normal"/>
    <w:uiPriority w:val="99"/>
    <w:semiHidden/>
    <w:unhideWhenUsed/>
    <w:rsid w:val="001A40E4"/>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i/>
      <w:iCs/>
      <w:color w:val="365F91" w:themeColor="accent1" w:themeShade="BF"/>
    </w:rPr>
  </w:style>
  <w:style w:type="character" w:customStyle="1" w:styleId="UnresolvedMention1">
    <w:name w:val="Unresolved Mention1"/>
    <w:basedOn w:val="DefaultParagraphFont"/>
    <w:uiPriority w:val="99"/>
    <w:semiHidden/>
    <w:unhideWhenUsed/>
    <w:rsid w:val="001A40E4"/>
    <w:rPr>
      <w:color w:val="595959" w:themeColor="text1" w:themeTint="A6"/>
      <w:shd w:val="clear" w:color="auto" w:fill="E6E6E6"/>
    </w:rPr>
  </w:style>
  <w:style w:type="paragraph" w:styleId="Caption">
    <w:name w:val="caption"/>
    <w:basedOn w:val="Normal"/>
    <w:next w:val="Normal"/>
    <w:uiPriority w:val="35"/>
    <w:semiHidden/>
    <w:unhideWhenUsed/>
    <w:qFormat/>
    <w:rsid w:val="005443BE"/>
    <w:pPr>
      <w:spacing w:before="0" w:after="200"/>
    </w:pPr>
    <w:rPr>
      <w:i/>
      <w:iCs/>
      <w:color w:val="1F497D" w:themeColor="text2"/>
      <w:sz w:val="18"/>
      <w:szCs w:val="18"/>
    </w:rPr>
  </w:style>
  <w:style w:type="character" w:styleId="Emphasis">
    <w:name w:val="Emphasis"/>
    <w:basedOn w:val="DefaultParagraphFont"/>
    <w:uiPriority w:val="20"/>
    <w:semiHidden/>
    <w:unhideWhenUsed/>
    <w:qFormat/>
    <w:rsid w:val="005443BE"/>
    <w:rPr>
      <w:i/>
      <w:iCs/>
    </w:rPr>
  </w:style>
  <w:style w:type="character" w:customStyle="1" w:styleId="Heading6Char">
    <w:name w:val="Heading 6 Char"/>
    <w:basedOn w:val="DefaultParagraphFont"/>
    <w:link w:val="Heading6"/>
    <w:uiPriority w:val="9"/>
    <w:semiHidden/>
    <w:rsid w:val="005443BE"/>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5443BE"/>
    <w:rPr>
      <w:rFonts w:asciiTheme="majorHAnsi" w:eastAsiaTheme="majorEastAsia" w:hAnsiTheme="majorHAnsi" w:cstheme="majorBidi"/>
      <w:i/>
      <w:iCs/>
      <w:color w:val="243F60" w:themeColor="accent1" w:themeShade="7F"/>
    </w:rPr>
  </w:style>
  <w:style w:type="paragraph" w:styleId="ListParagraph">
    <w:name w:val="List Paragraph"/>
    <w:basedOn w:val="Normal"/>
    <w:uiPriority w:val="34"/>
    <w:semiHidden/>
    <w:unhideWhenUsed/>
    <w:qFormat/>
    <w:rsid w:val="005443BE"/>
    <w:pPr>
      <w:ind w:left="720"/>
      <w:contextualSpacing/>
    </w:pPr>
  </w:style>
  <w:style w:type="paragraph" w:styleId="Quote">
    <w:name w:val="Quote"/>
    <w:basedOn w:val="Normal"/>
    <w:next w:val="Normal"/>
    <w:link w:val="QuoteChar"/>
    <w:uiPriority w:val="29"/>
    <w:semiHidden/>
    <w:unhideWhenUsed/>
    <w:qFormat/>
    <w:rsid w:val="005443B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5443BE"/>
    <w:rPr>
      <w:i/>
      <w:iCs/>
      <w:color w:val="404040" w:themeColor="text1" w:themeTint="BF"/>
    </w:rPr>
  </w:style>
  <w:style w:type="character" w:styleId="Strong">
    <w:name w:val="Strong"/>
    <w:basedOn w:val="DefaultParagraphFont"/>
    <w:uiPriority w:val="22"/>
    <w:semiHidden/>
    <w:unhideWhenUsed/>
    <w:qFormat/>
    <w:rsid w:val="005443BE"/>
    <w:rPr>
      <w:b/>
      <w:bCs/>
    </w:rPr>
  </w:style>
  <w:style w:type="paragraph" w:styleId="Subtitle">
    <w:name w:val="Subtitle"/>
    <w:basedOn w:val="Normal"/>
    <w:next w:val="Normal"/>
    <w:link w:val="SubtitleChar"/>
    <w:uiPriority w:val="11"/>
    <w:semiHidden/>
    <w:unhideWhenUsed/>
    <w:qFormat/>
    <w:rsid w:val="005443BE"/>
    <w:pPr>
      <w:numPr>
        <w:ilvl w:val="1"/>
      </w:numPr>
      <w:spacing w:after="160"/>
    </w:pPr>
    <w:rPr>
      <w:color w:val="5A5A5A" w:themeColor="text1" w:themeTint="A5"/>
      <w:spacing w:val="15"/>
      <w:sz w:val="22"/>
      <w:szCs w:val="22"/>
    </w:rPr>
  </w:style>
  <w:style w:type="character" w:customStyle="1" w:styleId="SubtitleChar">
    <w:name w:val="Subtitle Char"/>
    <w:basedOn w:val="DefaultParagraphFont"/>
    <w:link w:val="Subtitle"/>
    <w:uiPriority w:val="11"/>
    <w:semiHidden/>
    <w:rsid w:val="005443BE"/>
    <w:rPr>
      <w:color w:val="5A5A5A" w:themeColor="text1" w:themeTint="A5"/>
      <w:spacing w:val="15"/>
      <w:sz w:val="22"/>
      <w:szCs w:val="22"/>
    </w:rPr>
  </w:style>
  <w:style w:type="character" w:styleId="SubtleEmphasis">
    <w:name w:val="Subtle Emphasis"/>
    <w:basedOn w:val="DefaultParagraphFont"/>
    <w:uiPriority w:val="19"/>
    <w:semiHidden/>
    <w:unhideWhenUsed/>
    <w:qFormat/>
    <w:rsid w:val="005443BE"/>
    <w:rPr>
      <w:i/>
      <w:iCs/>
      <w:color w:val="404040" w:themeColor="text1" w:themeTint="BF"/>
    </w:rPr>
  </w:style>
  <w:style w:type="character" w:styleId="SubtleReference">
    <w:name w:val="Subtle Reference"/>
    <w:basedOn w:val="DefaultParagraphFont"/>
    <w:uiPriority w:val="31"/>
    <w:semiHidden/>
    <w:unhideWhenUsed/>
    <w:qFormat/>
    <w:rsid w:val="005443BE"/>
    <w:rPr>
      <w:smallCaps/>
      <w:color w:val="5A5A5A" w:themeColor="text1" w:themeTint="A5"/>
    </w:rPr>
  </w:style>
  <w:style w:type="paragraph" w:styleId="Title">
    <w:name w:val="Title"/>
    <w:basedOn w:val="Normal"/>
    <w:next w:val="Normal"/>
    <w:link w:val="TitleChar"/>
    <w:uiPriority w:val="10"/>
    <w:semiHidden/>
    <w:unhideWhenUsed/>
    <w:qFormat/>
    <w:rsid w:val="005443BE"/>
    <w:pPr>
      <w:spacing w:before="0"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5443BE"/>
    <w:rPr>
      <w:rFonts w:asciiTheme="majorHAnsi" w:eastAsiaTheme="majorEastAsia" w:hAnsiTheme="majorHAnsi" w:cstheme="majorBidi"/>
      <w:spacing w:val="-10"/>
      <w:kern w:val="28"/>
      <w:sz w:val="56"/>
      <w:szCs w:val="56"/>
    </w:rPr>
  </w:style>
  <w:style w:type="paragraph" w:styleId="NormalWeb">
    <w:name w:val="Normal (Web)"/>
    <w:basedOn w:val="Normal"/>
    <w:uiPriority w:val="99"/>
    <w:unhideWhenUsed/>
    <w:rsid w:val="002871B5"/>
    <w:pPr>
      <w:spacing w:before="100" w:beforeAutospacing="1" w:after="100" w:afterAutospacing="1"/>
    </w:pPr>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22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glossaryDocument" Target="glossary/document.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tommiferguson/Library/Containers/com.microsoft.Word/Data/Library/Application%20Support/Microsoft/Office/16.0/DTS/Search/%7b573749BC-7569-A649-A66A-D736649E1621%7dtf16392541.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00F82F63541FF4EBE2F039F8497237B"/>
        <w:category>
          <w:name w:val="General"/>
          <w:gallery w:val="placeholder"/>
        </w:category>
        <w:types>
          <w:type w:val="bbPlcHdr"/>
        </w:types>
        <w:behaviors>
          <w:behavior w:val="content"/>
        </w:behaviors>
        <w:guid w:val="{1B59778D-6740-7545-81A9-F975DC3BCFCB}"/>
      </w:docPartPr>
      <w:docPartBody>
        <w:p w:rsidR="00387973" w:rsidRDefault="00AE1333">
          <w:pPr>
            <w:pStyle w:val="600F82F63541FF4EBE2F039F8497237B"/>
          </w:pPr>
          <w:r w:rsidRPr="00973885">
            <w:t>Job Title</w:t>
          </w:r>
        </w:p>
      </w:docPartBody>
    </w:docPart>
    <w:docPart>
      <w:docPartPr>
        <w:name w:val="7FDA933BCE6E7A4497A975AF615874D4"/>
        <w:category>
          <w:name w:val="General"/>
          <w:gallery w:val="placeholder"/>
        </w:category>
        <w:types>
          <w:type w:val="bbPlcHdr"/>
        </w:types>
        <w:behaviors>
          <w:behavior w:val="content"/>
        </w:behaviors>
        <w:guid w:val="{F2C4F04C-F62A-7447-BB9F-4123EC6F7228}"/>
      </w:docPartPr>
      <w:docPartBody>
        <w:p w:rsidR="00387973" w:rsidRDefault="00AE1333">
          <w:pPr>
            <w:pStyle w:val="7FDA933BCE6E7A4497A975AF615874D4"/>
          </w:pPr>
          <w:r w:rsidRPr="00973885">
            <w:t>Job Category</w:t>
          </w:r>
        </w:p>
      </w:docPartBody>
    </w:docPart>
    <w:docPart>
      <w:docPartPr>
        <w:name w:val="D116A9EEDC7BA24EAEB742DD163DBB11"/>
        <w:category>
          <w:name w:val="General"/>
          <w:gallery w:val="placeholder"/>
        </w:category>
        <w:types>
          <w:type w:val="bbPlcHdr"/>
        </w:types>
        <w:behaviors>
          <w:behavior w:val="content"/>
        </w:behaviors>
        <w:guid w:val="{9D031F3A-CDCF-2D41-BC8F-ADC6FD1795FA}"/>
      </w:docPartPr>
      <w:docPartBody>
        <w:p w:rsidR="00387973" w:rsidRDefault="00AE1333">
          <w:pPr>
            <w:pStyle w:val="D116A9EEDC7BA24EAEB742DD163DBB11"/>
          </w:pPr>
          <w:r w:rsidRPr="00973885">
            <w:t>Department/Group</w:t>
          </w:r>
        </w:p>
      </w:docPartBody>
    </w:docPart>
    <w:docPart>
      <w:docPartPr>
        <w:name w:val="4978762D102B2B4FAC11BAB1EB50E0B7"/>
        <w:category>
          <w:name w:val="General"/>
          <w:gallery w:val="placeholder"/>
        </w:category>
        <w:types>
          <w:type w:val="bbPlcHdr"/>
        </w:types>
        <w:behaviors>
          <w:behavior w:val="content"/>
        </w:behaviors>
        <w:guid w:val="{D7A4E326-2139-1D46-AB60-0B1C8C6CA471}"/>
      </w:docPartPr>
      <w:docPartBody>
        <w:p w:rsidR="00387973" w:rsidRDefault="00AE1333">
          <w:pPr>
            <w:pStyle w:val="4978762D102B2B4FAC11BAB1EB50E0B7"/>
          </w:pPr>
          <w:r w:rsidRPr="00973885">
            <w:t>Department/Group</w:t>
          </w:r>
        </w:p>
      </w:docPartBody>
    </w:docPart>
    <w:docPart>
      <w:docPartPr>
        <w:name w:val="9FE75282315ACB49807AEF3BDE47D36A"/>
        <w:category>
          <w:name w:val="General"/>
          <w:gallery w:val="placeholder"/>
        </w:category>
        <w:types>
          <w:type w:val="bbPlcHdr"/>
        </w:types>
        <w:behaviors>
          <w:behavior w:val="content"/>
        </w:behaviors>
        <w:guid w:val="{AE00AA3F-0BB6-9646-A1EC-21FC36051C74}"/>
      </w:docPartPr>
      <w:docPartBody>
        <w:p w:rsidR="00387973" w:rsidRDefault="00AE1333">
          <w:pPr>
            <w:pStyle w:val="9FE75282315ACB49807AEF3BDE47D36A"/>
          </w:pPr>
          <w:r w:rsidRPr="00973885">
            <w:t>Job Code/ Req#</w:t>
          </w:r>
        </w:p>
      </w:docPartBody>
    </w:docPart>
    <w:docPart>
      <w:docPartPr>
        <w:name w:val="0F4E4364A11A2545A22413410D174C3D"/>
        <w:category>
          <w:name w:val="General"/>
          <w:gallery w:val="placeholder"/>
        </w:category>
        <w:types>
          <w:type w:val="bbPlcHdr"/>
        </w:types>
        <w:behaviors>
          <w:behavior w:val="content"/>
        </w:behaviors>
        <w:guid w:val="{B3803987-3317-D942-99D9-7EBB450FFB82}"/>
      </w:docPartPr>
      <w:docPartBody>
        <w:p w:rsidR="00387973" w:rsidRDefault="00AE1333">
          <w:pPr>
            <w:pStyle w:val="0F4E4364A11A2545A22413410D174C3D"/>
          </w:pPr>
          <w:r w:rsidRPr="00973885">
            <w:t>Location</w:t>
          </w:r>
        </w:p>
      </w:docPartBody>
    </w:docPart>
    <w:docPart>
      <w:docPartPr>
        <w:name w:val="1E64A5836DB0D14F8E9EAE945831C274"/>
        <w:category>
          <w:name w:val="General"/>
          <w:gallery w:val="placeholder"/>
        </w:category>
        <w:types>
          <w:type w:val="bbPlcHdr"/>
        </w:types>
        <w:behaviors>
          <w:behavior w:val="content"/>
        </w:behaviors>
        <w:guid w:val="{E1AEEC75-F067-3345-B318-DC0D7B99C1F3}"/>
      </w:docPartPr>
      <w:docPartBody>
        <w:p w:rsidR="00387973" w:rsidRDefault="00AE1333">
          <w:pPr>
            <w:pStyle w:val="1E64A5836DB0D14F8E9EAE945831C274"/>
          </w:pPr>
          <w:r w:rsidRPr="00973885">
            <w:t>Travel Required</w:t>
          </w:r>
        </w:p>
      </w:docPartBody>
    </w:docPart>
    <w:docPart>
      <w:docPartPr>
        <w:name w:val="4F7786D1AC91C84083EC96C1AE1CA9C5"/>
        <w:category>
          <w:name w:val="General"/>
          <w:gallery w:val="placeholder"/>
        </w:category>
        <w:types>
          <w:type w:val="bbPlcHdr"/>
        </w:types>
        <w:behaviors>
          <w:behavior w:val="content"/>
        </w:behaviors>
        <w:guid w:val="{ADC7BC2C-2DF0-2A4C-80B8-4B1EA4684497}"/>
      </w:docPartPr>
      <w:docPartBody>
        <w:p w:rsidR="00387973" w:rsidRDefault="00AE1333">
          <w:pPr>
            <w:pStyle w:val="4F7786D1AC91C84083EC96C1AE1CA9C5"/>
          </w:pPr>
          <w:r w:rsidRPr="00973885">
            <w:t>Level/Salary Range</w:t>
          </w:r>
        </w:p>
      </w:docPartBody>
    </w:docPart>
    <w:docPart>
      <w:docPartPr>
        <w:name w:val="78D203DD8C71AC4095A237E1A5A703ED"/>
        <w:category>
          <w:name w:val="General"/>
          <w:gallery w:val="placeholder"/>
        </w:category>
        <w:types>
          <w:type w:val="bbPlcHdr"/>
        </w:types>
        <w:behaviors>
          <w:behavior w:val="content"/>
        </w:behaviors>
        <w:guid w:val="{B69E6EFE-21F1-7B44-BC89-BBACD0188516}"/>
      </w:docPartPr>
      <w:docPartBody>
        <w:p w:rsidR="00387973" w:rsidRDefault="00AE1333">
          <w:pPr>
            <w:pStyle w:val="78D203DD8C71AC4095A237E1A5A703ED"/>
          </w:pPr>
          <w:r w:rsidRPr="00973885">
            <w:t>Position Type</w:t>
          </w:r>
        </w:p>
      </w:docPartBody>
    </w:docPart>
    <w:docPart>
      <w:docPartPr>
        <w:name w:val="B2A57CB33C2724479B5FC92EEE383D4E"/>
        <w:category>
          <w:name w:val="General"/>
          <w:gallery w:val="placeholder"/>
        </w:category>
        <w:types>
          <w:type w:val="bbPlcHdr"/>
        </w:types>
        <w:behaviors>
          <w:behavior w:val="content"/>
        </w:behaviors>
        <w:guid w:val="{2323E321-1C4E-304E-9998-703F2BB1F7EE}"/>
      </w:docPartPr>
      <w:docPartBody>
        <w:p w:rsidR="00387973" w:rsidRDefault="00AE1333">
          <w:pPr>
            <w:pStyle w:val="B2A57CB33C2724479B5FC92EEE383D4E"/>
          </w:pPr>
          <w:r w:rsidRPr="00973885">
            <w:t>HR Contact</w:t>
          </w:r>
        </w:p>
      </w:docPartBody>
    </w:docPart>
    <w:docPart>
      <w:docPartPr>
        <w:name w:val="9B0D51261641E042BC80DDC817BE62A8"/>
        <w:category>
          <w:name w:val="General"/>
          <w:gallery w:val="placeholder"/>
        </w:category>
        <w:types>
          <w:type w:val="bbPlcHdr"/>
        </w:types>
        <w:behaviors>
          <w:behavior w:val="content"/>
        </w:behaviors>
        <w:guid w:val="{E80446D0-008D-8945-AD26-5579F609FC1A}"/>
      </w:docPartPr>
      <w:docPartBody>
        <w:p w:rsidR="00387973" w:rsidRDefault="00AE1333">
          <w:pPr>
            <w:pStyle w:val="9B0D51261641E042BC80DDC817BE62A8"/>
          </w:pPr>
          <w:r w:rsidRPr="00973885">
            <w:t>Date Posted</w:t>
          </w:r>
        </w:p>
      </w:docPartBody>
    </w:docPart>
    <w:docPart>
      <w:docPartPr>
        <w:name w:val="3ED1507C19337147834CEB1FA007B3F1"/>
        <w:category>
          <w:name w:val="General"/>
          <w:gallery w:val="placeholder"/>
        </w:category>
        <w:types>
          <w:type w:val="bbPlcHdr"/>
        </w:types>
        <w:behaviors>
          <w:behavior w:val="content"/>
        </w:behaviors>
        <w:guid w:val="{1FD8478E-C0B8-DE47-8113-A18FC2497900}"/>
      </w:docPartPr>
      <w:docPartBody>
        <w:p w:rsidR="00387973" w:rsidRDefault="00AE1333">
          <w:pPr>
            <w:pStyle w:val="3ED1507C19337147834CEB1FA007B3F1"/>
          </w:pPr>
          <w:r w:rsidRPr="00973885">
            <w:t>Will Train Applicant(s)</w:t>
          </w:r>
        </w:p>
      </w:docPartBody>
    </w:docPart>
    <w:docPart>
      <w:docPartPr>
        <w:name w:val="34BCB70D407AB4449B3D30C6A161226A"/>
        <w:category>
          <w:name w:val="General"/>
          <w:gallery w:val="placeholder"/>
        </w:category>
        <w:types>
          <w:type w:val="bbPlcHdr"/>
        </w:types>
        <w:behaviors>
          <w:behavior w:val="content"/>
        </w:behaviors>
        <w:guid w:val="{07E813FA-25B7-0D48-998B-7956FEF6E0C0}"/>
      </w:docPartPr>
      <w:docPartBody>
        <w:p w:rsidR="00387973" w:rsidRDefault="00AE1333">
          <w:pPr>
            <w:pStyle w:val="34BCB70D407AB4449B3D30C6A161226A"/>
          </w:pPr>
          <w:r w:rsidRPr="00973885">
            <w:t>Will Train Applicant(s)</w:t>
          </w:r>
        </w:p>
      </w:docPartBody>
    </w:docPart>
    <w:docPart>
      <w:docPartPr>
        <w:name w:val="02AF858B49C8094B9257B37BCD8F23BB"/>
        <w:category>
          <w:name w:val="General"/>
          <w:gallery w:val="placeholder"/>
        </w:category>
        <w:types>
          <w:type w:val="bbPlcHdr"/>
        </w:types>
        <w:behaviors>
          <w:behavior w:val="content"/>
        </w:behaviors>
        <w:guid w:val="{2FC28758-9937-8945-9A9C-6ADC7FE30DA3}"/>
      </w:docPartPr>
      <w:docPartBody>
        <w:p w:rsidR="00387973" w:rsidRDefault="00AE1333">
          <w:pPr>
            <w:pStyle w:val="02AF858B49C8094B9257B37BCD8F23BB"/>
          </w:pPr>
          <w:r w:rsidRPr="00973885">
            <w:t>Posting Expires</w:t>
          </w:r>
        </w:p>
      </w:docPartBody>
    </w:docPart>
    <w:docPart>
      <w:docPartPr>
        <w:name w:val="DE2DC138A03F454BBF263176F2396193"/>
        <w:category>
          <w:name w:val="General"/>
          <w:gallery w:val="placeholder"/>
        </w:category>
        <w:types>
          <w:type w:val="bbPlcHdr"/>
        </w:types>
        <w:behaviors>
          <w:behavior w:val="content"/>
        </w:behaviors>
        <w:guid w:val="{CEFEC140-542D-F747-A5C5-05773A85C787}"/>
      </w:docPartPr>
      <w:docPartBody>
        <w:p w:rsidR="00387973" w:rsidRDefault="00AE1333">
          <w:pPr>
            <w:pStyle w:val="DE2DC138A03F454BBF263176F2396193"/>
          </w:pPr>
          <w:r w:rsidRPr="00973885">
            <w:t>External Posting URL</w:t>
          </w:r>
        </w:p>
      </w:docPartBody>
    </w:docPart>
    <w:docPart>
      <w:docPartPr>
        <w:name w:val="59C3004CB4272D4788DA785D75BAEEC8"/>
        <w:category>
          <w:name w:val="General"/>
          <w:gallery w:val="placeholder"/>
        </w:category>
        <w:types>
          <w:type w:val="bbPlcHdr"/>
        </w:types>
        <w:behaviors>
          <w:behavior w:val="content"/>
        </w:behaviors>
        <w:guid w:val="{7E94896C-B341-214A-A7DC-88059205FED5}"/>
      </w:docPartPr>
      <w:docPartBody>
        <w:p w:rsidR="00387973" w:rsidRDefault="00AE1333">
          <w:pPr>
            <w:pStyle w:val="59C3004CB4272D4788DA785D75BAEEC8"/>
          </w:pPr>
          <w:r w:rsidRPr="00973885">
            <w:t>External Posting URL</w:t>
          </w:r>
        </w:p>
      </w:docPartBody>
    </w:docPart>
    <w:docPart>
      <w:docPartPr>
        <w:name w:val="D8BBB3A413DBE849B8EF44497EB81D8A"/>
        <w:category>
          <w:name w:val="General"/>
          <w:gallery w:val="placeholder"/>
        </w:category>
        <w:types>
          <w:type w:val="bbPlcHdr"/>
        </w:types>
        <w:behaviors>
          <w:behavior w:val="content"/>
        </w:behaviors>
        <w:guid w:val="{DE47C5A2-3504-6A48-9168-B862D4AD37A4}"/>
      </w:docPartPr>
      <w:docPartBody>
        <w:p w:rsidR="00387973" w:rsidRDefault="00AE1333">
          <w:pPr>
            <w:pStyle w:val="D8BBB3A413DBE849B8EF44497EB81D8A"/>
          </w:pPr>
          <w:r w:rsidRPr="00973885">
            <w:t>Company Name</w:t>
          </w:r>
        </w:p>
      </w:docPartBody>
    </w:docPart>
    <w:docPart>
      <w:docPartPr>
        <w:name w:val="CA9DFC9976FED042AF14BECF28912289"/>
        <w:category>
          <w:name w:val="General"/>
          <w:gallery w:val="placeholder"/>
        </w:category>
        <w:types>
          <w:type w:val="bbPlcHdr"/>
        </w:types>
        <w:behaviors>
          <w:behavior w:val="content"/>
        </w:behaviors>
        <w:guid w:val="{CF60C70B-7CF4-5641-A4DD-EE15E85A22D4}"/>
      </w:docPartPr>
      <w:docPartBody>
        <w:p w:rsidR="00387973" w:rsidRDefault="00AE1333">
          <w:pPr>
            <w:pStyle w:val="CA9DFC9976FED042AF14BECF28912289"/>
          </w:pPr>
          <w:r w:rsidRPr="00973885">
            <w:t>Job Description</w:t>
          </w:r>
        </w:p>
      </w:docPartBody>
    </w:docPart>
    <w:docPart>
      <w:docPartPr>
        <w:name w:val="B6C42931F85ABE48A422D9F16BC4F46C"/>
        <w:category>
          <w:name w:val="General"/>
          <w:gallery w:val="placeholder"/>
        </w:category>
        <w:types>
          <w:type w:val="bbPlcHdr"/>
        </w:types>
        <w:behaviors>
          <w:behavior w:val="content"/>
        </w:behaviors>
        <w:guid w:val="{CDCB4C08-3907-034B-AA1D-29C97262022D}"/>
      </w:docPartPr>
      <w:docPartBody>
        <w:p w:rsidR="00387973" w:rsidRDefault="00AE1333">
          <w:pPr>
            <w:pStyle w:val="B6C42931F85ABE48A422D9F16BC4F46C"/>
          </w:pPr>
          <w:r w:rsidRPr="00973885">
            <w:t>Role and Responsibilities</w:t>
          </w:r>
        </w:p>
      </w:docPartBody>
    </w:docPart>
    <w:docPart>
      <w:docPartPr>
        <w:name w:val="F23828E84901F74AB3D7E14A6D92984E"/>
        <w:category>
          <w:name w:val="General"/>
          <w:gallery w:val="placeholder"/>
        </w:category>
        <w:types>
          <w:type w:val="bbPlcHdr"/>
        </w:types>
        <w:behaviors>
          <w:behavior w:val="content"/>
        </w:behaviors>
        <w:guid w:val="{4B886D45-DC75-4C4D-8FC7-77A68EAE3220}"/>
      </w:docPartPr>
      <w:docPartBody>
        <w:p w:rsidR="00387973" w:rsidRDefault="00AE1333">
          <w:pPr>
            <w:pStyle w:val="F23828E84901F74AB3D7E14A6D92984E"/>
          </w:pPr>
          <w:r w:rsidRPr="00973885">
            <w:t>Qualifications and Education Requirements</w:t>
          </w:r>
        </w:p>
      </w:docPartBody>
    </w:docPart>
    <w:docPart>
      <w:docPartPr>
        <w:name w:val="E4A9F4DA6E14BF46BA4C98DC505DCD83"/>
        <w:category>
          <w:name w:val="General"/>
          <w:gallery w:val="placeholder"/>
        </w:category>
        <w:types>
          <w:type w:val="bbPlcHdr"/>
        </w:types>
        <w:behaviors>
          <w:behavior w:val="content"/>
        </w:behaviors>
        <w:guid w:val="{56A431E8-C483-2149-B40C-E7BBA1B2C0F9}"/>
      </w:docPartPr>
      <w:docPartBody>
        <w:p w:rsidR="00387973" w:rsidRDefault="00AE1333">
          <w:pPr>
            <w:pStyle w:val="E4A9F4DA6E14BF46BA4C98DC505DCD83"/>
          </w:pPr>
          <w:r w:rsidRPr="00973885">
            <w:t>Preferred Skills</w:t>
          </w:r>
        </w:p>
      </w:docPartBody>
    </w:docPart>
    <w:docPart>
      <w:docPartPr>
        <w:name w:val="2FA3221ED611384EB5A56F4FF27068B0"/>
        <w:category>
          <w:name w:val="General"/>
          <w:gallery w:val="placeholder"/>
        </w:category>
        <w:types>
          <w:type w:val="bbPlcHdr"/>
        </w:types>
        <w:behaviors>
          <w:behavior w:val="content"/>
        </w:behaviors>
        <w:guid w:val="{50A7476F-AEF8-2142-BBE9-49DB9232FD52}"/>
      </w:docPartPr>
      <w:docPartBody>
        <w:p w:rsidR="00387973" w:rsidRDefault="00AE1333">
          <w:pPr>
            <w:pStyle w:val="2FA3221ED611384EB5A56F4FF27068B0"/>
          </w:pPr>
          <w:r w:rsidRPr="00973885">
            <w:t>Additional Notes</w:t>
          </w:r>
        </w:p>
      </w:docPartBody>
    </w:docPart>
    <w:docPart>
      <w:docPartPr>
        <w:name w:val="2D5C7D334322DB41BA232CB7069E09C8"/>
        <w:category>
          <w:name w:val="General"/>
          <w:gallery w:val="placeholder"/>
        </w:category>
        <w:types>
          <w:type w:val="bbPlcHdr"/>
        </w:types>
        <w:behaviors>
          <w:behavior w:val="content"/>
        </w:behaviors>
        <w:guid w:val="{568F26D4-DCFB-084E-BA01-FE384783B3A1}"/>
      </w:docPartPr>
      <w:docPartBody>
        <w:p w:rsidR="00387973" w:rsidRDefault="00AE1333">
          <w:pPr>
            <w:pStyle w:val="2D5C7D334322DB41BA232CB7069E09C8"/>
          </w:pPr>
          <w:r w:rsidRPr="00973885">
            <w:t>Reviewed By</w:t>
          </w:r>
        </w:p>
      </w:docPartBody>
    </w:docPart>
    <w:docPart>
      <w:docPartPr>
        <w:name w:val="03D44EAA2B58C044820AD084E0686152"/>
        <w:category>
          <w:name w:val="General"/>
          <w:gallery w:val="placeholder"/>
        </w:category>
        <w:types>
          <w:type w:val="bbPlcHdr"/>
        </w:types>
        <w:behaviors>
          <w:behavior w:val="content"/>
        </w:behaviors>
        <w:guid w:val="{9E6DB59D-5F21-A541-9D6F-E9DFD1DE74BD}"/>
      </w:docPartPr>
      <w:docPartBody>
        <w:p w:rsidR="00387973" w:rsidRDefault="00AE1333">
          <w:pPr>
            <w:pStyle w:val="03D44EAA2B58C044820AD084E0686152"/>
          </w:pPr>
          <w:r w:rsidRPr="00973885">
            <w:t>Name</w:t>
          </w:r>
        </w:p>
      </w:docPartBody>
    </w:docPart>
    <w:docPart>
      <w:docPartPr>
        <w:name w:val="8B29C2168B0E7248A2EF5E44225D7A77"/>
        <w:category>
          <w:name w:val="General"/>
          <w:gallery w:val="placeholder"/>
        </w:category>
        <w:types>
          <w:type w:val="bbPlcHdr"/>
        </w:types>
        <w:behaviors>
          <w:behavior w:val="content"/>
        </w:behaviors>
        <w:guid w:val="{F98A40D3-9D2B-204C-A807-6BD513ECF69B}"/>
      </w:docPartPr>
      <w:docPartBody>
        <w:p w:rsidR="00387973" w:rsidRDefault="00AE1333">
          <w:pPr>
            <w:pStyle w:val="8B29C2168B0E7248A2EF5E44225D7A77"/>
          </w:pPr>
          <w:r w:rsidRPr="00973885">
            <w:t>Date</w:t>
          </w:r>
        </w:p>
      </w:docPartBody>
    </w:docPart>
    <w:docPart>
      <w:docPartPr>
        <w:name w:val="12F20A852911FF49B6DCE7A1E2DE1B60"/>
        <w:category>
          <w:name w:val="General"/>
          <w:gallery w:val="placeholder"/>
        </w:category>
        <w:types>
          <w:type w:val="bbPlcHdr"/>
        </w:types>
        <w:behaviors>
          <w:behavior w:val="content"/>
        </w:behaviors>
        <w:guid w:val="{17C65E37-4D57-7649-BE70-675890069F4B}"/>
      </w:docPartPr>
      <w:docPartBody>
        <w:p w:rsidR="00387973" w:rsidRDefault="00AE1333">
          <w:pPr>
            <w:pStyle w:val="12F20A852911FF49B6DCE7A1E2DE1B60"/>
          </w:pPr>
          <w:r w:rsidRPr="00973885">
            <w:t>Date</w:t>
          </w:r>
        </w:p>
      </w:docPartBody>
    </w:docPart>
    <w:docPart>
      <w:docPartPr>
        <w:name w:val="F6EE28348FD08445A66B52DD4F4C8FE6"/>
        <w:category>
          <w:name w:val="General"/>
          <w:gallery w:val="placeholder"/>
        </w:category>
        <w:types>
          <w:type w:val="bbPlcHdr"/>
        </w:types>
        <w:behaviors>
          <w:behavior w:val="content"/>
        </w:behaviors>
        <w:guid w:val="{1390738B-9AE7-EA48-97A8-DC5FE6580686}"/>
      </w:docPartPr>
      <w:docPartBody>
        <w:p w:rsidR="00387973" w:rsidRDefault="00AE1333">
          <w:pPr>
            <w:pStyle w:val="F6EE28348FD08445A66B52DD4F4C8FE6"/>
          </w:pPr>
          <w:r w:rsidRPr="00973885">
            <w:t>Approved By</w:t>
          </w:r>
        </w:p>
      </w:docPartBody>
    </w:docPart>
    <w:docPart>
      <w:docPartPr>
        <w:name w:val="EC6235727D0F3B4E8E4466FF10896559"/>
        <w:category>
          <w:name w:val="General"/>
          <w:gallery w:val="placeholder"/>
        </w:category>
        <w:types>
          <w:type w:val="bbPlcHdr"/>
        </w:types>
        <w:behaviors>
          <w:behavior w:val="content"/>
        </w:behaviors>
        <w:guid w:val="{35CADF8C-048D-A745-8636-692216221813}"/>
      </w:docPartPr>
      <w:docPartBody>
        <w:p w:rsidR="00387973" w:rsidRDefault="00AE1333">
          <w:pPr>
            <w:pStyle w:val="EC6235727D0F3B4E8E4466FF10896559"/>
          </w:pPr>
          <w:r w:rsidRPr="00973885">
            <w:t>Name</w:t>
          </w:r>
        </w:p>
      </w:docPartBody>
    </w:docPart>
    <w:docPart>
      <w:docPartPr>
        <w:name w:val="226ED50ECC621B42B94FCD5EFFC331D1"/>
        <w:category>
          <w:name w:val="General"/>
          <w:gallery w:val="placeholder"/>
        </w:category>
        <w:types>
          <w:type w:val="bbPlcHdr"/>
        </w:types>
        <w:behaviors>
          <w:behavior w:val="content"/>
        </w:behaviors>
        <w:guid w:val="{C05FEE02-090D-7142-B1EB-8E265B19189F}"/>
      </w:docPartPr>
      <w:docPartBody>
        <w:p w:rsidR="00387973" w:rsidRDefault="00AE1333">
          <w:pPr>
            <w:pStyle w:val="226ED50ECC621B42B94FCD5EFFC331D1"/>
          </w:pPr>
          <w:r w:rsidRPr="00973885">
            <w:t>Date</w:t>
          </w:r>
        </w:p>
      </w:docPartBody>
    </w:docPart>
    <w:docPart>
      <w:docPartPr>
        <w:name w:val="7542499004C9274AA407626D5914A3ED"/>
        <w:category>
          <w:name w:val="General"/>
          <w:gallery w:val="placeholder"/>
        </w:category>
        <w:types>
          <w:type w:val="bbPlcHdr"/>
        </w:types>
        <w:behaviors>
          <w:behavior w:val="content"/>
        </w:behaviors>
        <w:guid w:val="{15881521-0299-4745-8F9A-8E8897A2C9C1}"/>
      </w:docPartPr>
      <w:docPartBody>
        <w:p w:rsidR="00387973" w:rsidRDefault="00AE1333">
          <w:pPr>
            <w:pStyle w:val="7542499004C9274AA407626D5914A3ED"/>
          </w:pPr>
          <w:r w:rsidRPr="00973885">
            <w:t>Date</w:t>
          </w:r>
        </w:p>
      </w:docPartBody>
    </w:docPart>
    <w:docPart>
      <w:docPartPr>
        <w:name w:val="9422B8FBEA38614B9F41559B7270D47B"/>
        <w:category>
          <w:name w:val="General"/>
          <w:gallery w:val="placeholder"/>
        </w:category>
        <w:types>
          <w:type w:val="bbPlcHdr"/>
        </w:types>
        <w:behaviors>
          <w:behavior w:val="content"/>
        </w:behaviors>
        <w:guid w:val="{306816C8-468A-DB42-B1EC-8E68404C72AC}"/>
      </w:docPartPr>
      <w:docPartBody>
        <w:p w:rsidR="00387973" w:rsidRDefault="00414919" w:rsidP="00414919">
          <w:pPr>
            <w:pStyle w:val="9422B8FBEA38614B9F41559B7270D47B"/>
          </w:pPr>
          <w:r w:rsidRPr="00973885">
            <w:t>Preferred Skills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919"/>
    <w:rsid w:val="00387973"/>
    <w:rsid w:val="00414919"/>
    <w:rsid w:val="00662318"/>
    <w:rsid w:val="00AE13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00F82F63541FF4EBE2F039F8497237B">
    <w:name w:val="600F82F63541FF4EBE2F039F8497237B"/>
  </w:style>
  <w:style w:type="paragraph" w:customStyle="1" w:styleId="931736A5D9AD83458421D1142E48DE97">
    <w:name w:val="931736A5D9AD83458421D1142E48DE97"/>
  </w:style>
  <w:style w:type="paragraph" w:customStyle="1" w:styleId="7FDA933BCE6E7A4497A975AF615874D4">
    <w:name w:val="7FDA933BCE6E7A4497A975AF615874D4"/>
  </w:style>
  <w:style w:type="paragraph" w:customStyle="1" w:styleId="05944DCBFEF05149B7F1186511C91F4C">
    <w:name w:val="05944DCBFEF05149B7F1186511C91F4C"/>
  </w:style>
  <w:style w:type="paragraph" w:customStyle="1" w:styleId="D116A9EEDC7BA24EAEB742DD163DBB11">
    <w:name w:val="D116A9EEDC7BA24EAEB742DD163DBB11"/>
  </w:style>
  <w:style w:type="paragraph" w:customStyle="1" w:styleId="4978762D102B2B4FAC11BAB1EB50E0B7">
    <w:name w:val="4978762D102B2B4FAC11BAB1EB50E0B7"/>
  </w:style>
  <w:style w:type="paragraph" w:customStyle="1" w:styleId="9FE75282315ACB49807AEF3BDE47D36A">
    <w:name w:val="9FE75282315ACB49807AEF3BDE47D36A"/>
  </w:style>
  <w:style w:type="paragraph" w:customStyle="1" w:styleId="5CA5751FA292324684828330A2DEC762">
    <w:name w:val="5CA5751FA292324684828330A2DEC762"/>
  </w:style>
  <w:style w:type="paragraph" w:customStyle="1" w:styleId="0F4E4364A11A2545A22413410D174C3D">
    <w:name w:val="0F4E4364A11A2545A22413410D174C3D"/>
  </w:style>
  <w:style w:type="paragraph" w:customStyle="1" w:styleId="88B347C035A95F448B27A2FC6FCD4A9B">
    <w:name w:val="88B347C035A95F448B27A2FC6FCD4A9B"/>
  </w:style>
  <w:style w:type="paragraph" w:customStyle="1" w:styleId="1E64A5836DB0D14F8E9EAE945831C274">
    <w:name w:val="1E64A5836DB0D14F8E9EAE945831C274"/>
  </w:style>
  <w:style w:type="paragraph" w:customStyle="1" w:styleId="D3CF82BD4BCCA9448F3543436EBE7220">
    <w:name w:val="D3CF82BD4BCCA9448F3543436EBE7220"/>
  </w:style>
  <w:style w:type="paragraph" w:customStyle="1" w:styleId="4F7786D1AC91C84083EC96C1AE1CA9C5">
    <w:name w:val="4F7786D1AC91C84083EC96C1AE1CA9C5"/>
  </w:style>
  <w:style w:type="paragraph" w:customStyle="1" w:styleId="C363121C85736A4A9379B2F34B74FD4B">
    <w:name w:val="C363121C85736A4A9379B2F34B74FD4B"/>
  </w:style>
  <w:style w:type="paragraph" w:customStyle="1" w:styleId="78D203DD8C71AC4095A237E1A5A703ED">
    <w:name w:val="78D203DD8C71AC4095A237E1A5A703ED"/>
  </w:style>
  <w:style w:type="paragraph" w:customStyle="1" w:styleId="B40A8717F6624C4FAF33505B2A395716">
    <w:name w:val="B40A8717F6624C4FAF33505B2A395716"/>
  </w:style>
  <w:style w:type="paragraph" w:customStyle="1" w:styleId="B2A57CB33C2724479B5FC92EEE383D4E">
    <w:name w:val="B2A57CB33C2724479B5FC92EEE383D4E"/>
  </w:style>
  <w:style w:type="paragraph" w:customStyle="1" w:styleId="55F6282C0D85214DBD3C4456BB7E63F6">
    <w:name w:val="55F6282C0D85214DBD3C4456BB7E63F6"/>
  </w:style>
  <w:style w:type="paragraph" w:customStyle="1" w:styleId="9B0D51261641E042BC80DDC817BE62A8">
    <w:name w:val="9B0D51261641E042BC80DDC817BE62A8"/>
  </w:style>
  <w:style w:type="paragraph" w:customStyle="1" w:styleId="5BE3277FFFA9B44A9EFA5E57AB5A5795">
    <w:name w:val="5BE3277FFFA9B44A9EFA5E57AB5A5795"/>
  </w:style>
  <w:style w:type="paragraph" w:customStyle="1" w:styleId="3ED1507C19337147834CEB1FA007B3F1">
    <w:name w:val="3ED1507C19337147834CEB1FA007B3F1"/>
  </w:style>
  <w:style w:type="paragraph" w:customStyle="1" w:styleId="34BCB70D407AB4449B3D30C6A161226A">
    <w:name w:val="34BCB70D407AB4449B3D30C6A161226A"/>
  </w:style>
  <w:style w:type="paragraph" w:customStyle="1" w:styleId="02AF858B49C8094B9257B37BCD8F23BB">
    <w:name w:val="02AF858B49C8094B9257B37BCD8F23BB"/>
  </w:style>
  <w:style w:type="paragraph" w:customStyle="1" w:styleId="DEAA06F342B9B84AA789C94B27784F23">
    <w:name w:val="DEAA06F342B9B84AA789C94B27784F23"/>
  </w:style>
  <w:style w:type="paragraph" w:customStyle="1" w:styleId="DE2DC138A03F454BBF263176F2396193">
    <w:name w:val="DE2DC138A03F454BBF263176F2396193"/>
  </w:style>
  <w:style w:type="paragraph" w:customStyle="1" w:styleId="59C3004CB4272D4788DA785D75BAEEC8">
    <w:name w:val="59C3004CB4272D4788DA785D75BAEEC8"/>
  </w:style>
  <w:style w:type="paragraph" w:customStyle="1" w:styleId="FE6F95994ACE0347ABBC9D8B9D45C565">
    <w:name w:val="FE6F95994ACE0347ABBC9D8B9D45C565"/>
  </w:style>
  <w:style w:type="paragraph" w:customStyle="1" w:styleId="3D5C1C5FEC78B24486063BA1426ADD38">
    <w:name w:val="3D5C1C5FEC78B24486063BA1426ADD38"/>
  </w:style>
  <w:style w:type="paragraph" w:customStyle="1" w:styleId="BDA027CF5BA986458D24DD2B04E50510">
    <w:name w:val="BDA027CF5BA986458D24DD2B04E50510"/>
  </w:style>
  <w:style w:type="paragraph" w:customStyle="1" w:styleId="1721AAA5FCB4CD489DEE14F20825E139">
    <w:name w:val="1721AAA5FCB4CD489DEE14F20825E139"/>
  </w:style>
  <w:style w:type="paragraph" w:customStyle="1" w:styleId="6E77053B04F8D24D9EEE1A54E1509487">
    <w:name w:val="6E77053B04F8D24D9EEE1A54E1509487"/>
  </w:style>
  <w:style w:type="paragraph" w:customStyle="1" w:styleId="41304F460D30AB46AB3E75FE741D908B">
    <w:name w:val="41304F460D30AB46AB3E75FE741D908B"/>
  </w:style>
  <w:style w:type="paragraph" w:customStyle="1" w:styleId="738D75F3033ED34195F898FC75A6240A">
    <w:name w:val="738D75F3033ED34195F898FC75A6240A"/>
  </w:style>
  <w:style w:type="paragraph" w:customStyle="1" w:styleId="A45F55385E9ED446B859747EF8AD9CC4">
    <w:name w:val="A45F55385E9ED446B859747EF8AD9CC4"/>
  </w:style>
  <w:style w:type="paragraph" w:customStyle="1" w:styleId="D9C168A9529D7C45BADD74AA3D1A29FA">
    <w:name w:val="D9C168A9529D7C45BADD74AA3D1A29FA"/>
  </w:style>
  <w:style w:type="paragraph" w:customStyle="1" w:styleId="9AE0C1037944374F93F340FD343A11C6">
    <w:name w:val="9AE0C1037944374F93F340FD343A11C6"/>
  </w:style>
  <w:style w:type="paragraph" w:customStyle="1" w:styleId="02D11D2100A8DE45BBEDC569E22A6F1C">
    <w:name w:val="02D11D2100A8DE45BBEDC569E22A6F1C"/>
  </w:style>
  <w:style w:type="paragraph" w:customStyle="1" w:styleId="D8BBB3A413DBE849B8EF44497EB81D8A">
    <w:name w:val="D8BBB3A413DBE849B8EF44497EB81D8A"/>
  </w:style>
  <w:style w:type="paragraph" w:customStyle="1" w:styleId="0D4C1595271942438EBF55BCC918982A">
    <w:name w:val="0D4C1595271942438EBF55BCC918982A"/>
  </w:style>
  <w:style w:type="paragraph" w:customStyle="1" w:styleId="D4B925D1AF6D6D419150D730A97F07A1">
    <w:name w:val="D4B925D1AF6D6D419150D730A97F07A1"/>
  </w:style>
  <w:style w:type="paragraph" w:customStyle="1" w:styleId="CA9DFC9976FED042AF14BECF28912289">
    <w:name w:val="CA9DFC9976FED042AF14BECF28912289"/>
  </w:style>
  <w:style w:type="paragraph" w:customStyle="1" w:styleId="B6C42931F85ABE48A422D9F16BC4F46C">
    <w:name w:val="B6C42931F85ABE48A422D9F16BC4F46C"/>
  </w:style>
  <w:style w:type="paragraph" w:customStyle="1" w:styleId="1E869EB776A21C468DE0DE32043F82CE">
    <w:name w:val="1E869EB776A21C468DE0DE32043F82CE"/>
  </w:style>
  <w:style w:type="paragraph" w:customStyle="1" w:styleId="49F29BD7DEF3084AB83FFEDF8EA3EAEE">
    <w:name w:val="49F29BD7DEF3084AB83FFEDF8EA3EAEE"/>
  </w:style>
  <w:style w:type="paragraph" w:customStyle="1" w:styleId="F6C3748D03F2B54FAFAFAC29502B5642">
    <w:name w:val="F6C3748D03F2B54FAFAFAC29502B5642"/>
  </w:style>
  <w:style w:type="paragraph" w:customStyle="1" w:styleId="1BD1DF69A53DF545813555A170DAB728">
    <w:name w:val="1BD1DF69A53DF545813555A170DAB728"/>
  </w:style>
  <w:style w:type="paragraph" w:customStyle="1" w:styleId="89A2F39B59881C46B3EDC395E155805E">
    <w:name w:val="89A2F39B59881C46B3EDC395E155805E"/>
  </w:style>
  <w:style w:type="paragraph" w:customStyle="1" w:styleId="5FC61F462DBFB74DB508939943264C77">
    <w:name w:val="5FC61F462DBFB74DB508939943264C77"/>
  </w:style>
  <w:style w:type="paragraph" w:customStyle="1" w:styleId="F23828E84901F74AB3D7E14A6D92984E">
    <w:name w:val="F23828E84901F74AB3D7E14A6D92984E"/>
  </w:style>
  <w:style w:type="paragraph" w:customStyle="1" w:styleId="D9FB16347D591743BE8DD7962B0D69A4">
    <w:name w:val="D9FB16347D591743BE8DD7962B0D69A4"/>
  </w:style>
  <w:style w:type="paragraph" w:customStyle="1" w:styleId="E4A9F4DA6E14BF46BA4C98DC505DCD83">
    <w:name w:val="E4A9F4DA6E14BF46BA4C98DC505DCD83"/>
  </w:style>
  <w:style w:type="paragraph" w:customStyle="1" w:styleId="E0F0669B871EDF418F7AC3A9FBF1F30C">
    <w:name w:val="E0F0669B871EDF418F7AC3A9FBF1F30C"/>
  </w:style>
  <w:style w:type="paragraph" w:customStyle="1" w:styleId="2FA3221ED611384EB5A56F4FF27068B0">
    <w:name w:val="2FA3221ED611384EB5A56F4FF27068B0"/>
  </w:style>
  <w:style w:type="paragraph" w:customStyle="1" w:styleId="4BB315FAB2433D4FA7B83F23B08C1D29">
    <w:name w:val="4BB315FAB2433D4FA7B83F23B08C1D29"/>
  </w:style>
  <w:style w:type="paragraph" w:customStyle="1" w:styleId="2D5C7D334322DB41BA232CB7069E09C8">
    <w:name w:val="2D5C7D334322DB41BA232CB7069E09C8"/>
  </w:style>
  <w:style w:type="paragraph" w:customStyle="1" w:styleId="03D44EAA2B58C044820AD084E0686152">
    <w:name w:val="03D44EAA2B58C044820AD084E0686152"/>
  </w:style>
  <w:style w:type="paragraph" w:customStyle="1" w:styleId="8B29C2168B0E7248A2EF5E44225D7A77">
    <w:name w:val="8B29C2168B0E7248A2EF5E44225D7A77"/>
  </w:style>
  <w:style w:type="paragraph" w:customStyle="1" w:styleId="12F20A852911FF49B6DCE7A1E2DE1B60">
    <w:name w:val="12F20A852911FF49B6DCE7A1E2DE1B60"/>
  </w:style>
  <w:style w:type="paragraph" w:customStyle="1" w:styleId="F6EE28348FD08445A66B52DD4F4C8FE6">
    <w:name w:val="F6EE28348FD08445A66B52DD4F4C8FE6"/>
  </w:style>
  <w:style w:type="paragraph" w:customStyle="1" w:styleId="EC6235727D0F3B4E8E4466FF10896559">
    <w:name w:val="EC6235727D0F3B4E8E4466FF10896559"/>
  </w:style>
  <w:style w:type="paragraph" w:customStyle="1" w:styleId="226ED50ECC621B42B94FCD5EFFC331D1">
    <w:name w:val="226ED50ECC621B42B94FCD5EFFC331D1"/>
  </w:style>
  <w:style w:type="paragraph" w:customStyle="1" w:styleId="7542499004C9274AA407626D5914A3ED">
    <w:name w:val="7542499004C9274AA407626D5914A3ED"/>
  </w:style>
  <w:style w:type="paragraph" w:customStyle="1" w:styleId="4561667B8BC86E449C0F94960E5BDA7D">
    <w:name w:val="4561667B8BC86E449C0F94960E5BDA7D"/>
  </w:style>
  <w:style w:type="paragraph" w:customStyle="1" w:styleId="68F10C384FC1484C9E7959E6C1893BB6">
    <w:name w:val="68F10C384FC1484C9E7959E6C1893BB6"/>
  </w:style>
  <w:style w:type="paragraph" w:customStyle="1" w:styleId="7E606023AE3550448B285500ADB2AA26">
    <w:name w:val="7E606023AE3550448B285500ADB2AA26"/>
  </w:style>
  <w:style w:type="paragraph" w:customStyle="1" w:styleId="8A9F6D4A962BE7428F86E44B28B8AA79">
    <w:name w:val="8A9F6D4A962BE7428F86E44B28B8AA79"/>
  </w:style>
  <w:style w:type="paragraph" w:customStyle="1" w:styleId="9422B8FBEA38614B9F41559B7270D47B">
    <w:name w:val="9422B8FBEA38614B9F41559B7270D47B"/>
    <w:rsid w:val="00414919"/>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00F82F63541FF4EBE2F039F8497237B">
    <w:name w:val="600F82F63541FF4EBE2F039F8497237B"/>
  </w:style>
  <w:style w:type="paragraph" w:customStyle="1" w:styleId="931736A5D9AD83458421D1142E48DE97">
    <w:name w:val="931736A5D9AD83458421D1142E48DE97"/>
  </w:style>
  <w:style w:type="paragraph" w:customStyle="1" w:styleId="7FDA933BCE6E7A4497A975AF615874D4">
    <w:name w:val="7FDA933BCE6E7A4497A975AF615874D4"/>
  </w:style>
  <w:style w:type="paragraph" w:customStyle="1" w:styleId="05944DCBFEF05149B7F1186511C91F4C">
    <w:name w:val="05944DCBFEF05149B7F1186511C91F4C"/>
  </w:style>
  <w:style w:type="paragraph" w:customStyle="1" w:styleId="D116A9EEDC7BA24EAEB742DD163DBB11">
    <w:name w:val="D116A9EEDC7BA24EAEB742DD163DBB11"/>
  </w:style>
  <w:style w:type="paragraph" w:customStyle="1" w:styleId="4978762D102B2B4FAC11BAB1EB50E0B7">
    <w:name w:val="4978762D102B2B4FAC11BAB1EB50E0B7"/>
  </w:style>
  <w:style w:type="paragraph" w:customStyle="1" w:styleId="9FE75282315ACB49807AEF3BDE47D36A">
    <w:name w:val="9FE75282315ACB49807AEF3BDE47D36A"/>
  </w:style>
  <w:style w:type="paragraph" w:customStyle="1" w:styleId="5CA5751FA292324684828330A2DEC762">
    <w:name w:val="5CA5751FA292324684828330A2DEC762"/>
  </w:style>
  <w:style w:type="paragraph" w:customStyle="1" w:styleId="0F4E4364A11A2545A22413410D174C3D">
    <w:name w:val="0F4E4364A11A2545A22413410D174C3D"/>
  </w:style>
  <w:style w:type="paragraph" w:customStyle="1" w:styleId="88B347C035A95F448B27A2FC6FCD4A9B">
    <w:name w:val="88B347C035A95F448B27A2FC6FCD4A9B"/>
  </w:style>
  <w:style w:type="paragraph" w:customStyle="1" w:styleId="1E64A5836DB0D14F8E9EAE945831C274">
    <w:name w:val="1E64A5836DB0D14F8E9EAE945831C274"/>
  </w:style>
  <w:style w:type="paragraph" w:customStyle="1" w:styleId="D3CF82BD4BCCA9448F3543436EBE7220">
    <w:name w:val="D3CF82BD4BCCA9448F3543436EBE7220"/>
  </w:style>
  <w:style w:type="paragraph" w:customStyle="1" w:styleId="4F7786D1AC91C84083EC96C1AE1CA9C5">
    <w:name w:val="4F7786D1AC91C84083EC96C1AE1CA9C5"/>
  </w:style>
  <w:style w:type="paragraph" w:customStyle="1" w:styleId="C363121C85736A4A9379B2F34B74FD4B">
    <w:name w:val="C363121C85736A4A9379B2F34B74FD4B"/>
  </w:style>
  <w:style w:type="paragraph" w:customStyle="1" w:styleId="78D203DD8C71AC4095A237E1A5A703ED">
    <w:name w:val="78D203DD8C71AC4095A237E1A5A703ED"/>
  </w:style>
  <w:style w:type="paragraph" w:customStyle="1" w:styleId="B40A8717F6624C4FAF33505B2A395716">
    <w:name w:val="B40A8717F6624C4FAF33505B2A395716"/>
  </w:style>
  <w:style w:type="paragraph" w:customStyle="1" w:styleId="B2A57CB33C2724479B5FC92EEE383D4E">
    <w:name w:val="B2A57CB33C2724479B5FC92EEE383D4E"/>
  </w:style>
  <w:style w:type="paragraph" w:customStyle="1" w:styleId="55F6282C0D85214DBD3C4456BB7E63F6">
    <w:name w:val="55F6282C0D85214DBD3C4456BB7E63F6"/>
  </w:style>
  <w:style w:type="paragraph" w:customStyle="1" w:styleId="9B0D51261641E042BC80DDC817BE62A8">
    <w:name w:val="9B0D51261641E042BC80DDC817BE62A8"/>
  </w:style>
  <w:style w:type="paragraph" w:customStyle="1" w:styleId="5BE3277FFFA9B44A9EFA5E57AB5A5795">
    <w:name w:val="5BE3277FFFA9B44A9EFA5E57AB5A5795"/>
  </w:style>
  <w:style w:type="paragraph" w:customStyle="1" w:styleId="3ED1507C19337147834CEB1FA007B3F1">
    <w:name w:val="3ED1507C19337147834CEB1FA007B3F1"/>
  </w:style>
  <w:style w:type="paragraph" w:customStyle="1" w:styleId="34BCB70D407AB4449B3D30C6A161226A">
    <w:name w:val="34BCB70D407AB4449B3D30C6A161226A"/>
  </w:style>
  <w:style w:type="paragraph" w:customStyle="1" w:styleId="02AF858B49C8094B9257B37BCD8F23BB">
    <w:name w:val="02AF858B49C8094B9257B37BCD8F23BB"/>
  </w:style>
  <w:style w:type="paragraph" w:customStyle="1" w:styleId="DEAA06F342B9B84AA789C94B27784F23">
    <w:name w:val="DEAA06F342B9B84AA789C94B27784F23"/>
  </w:style>
  <w:style w:type="paragraph" w:customStyle="1" w:styleId="DE2DC138A03F454BBF263176F2396193">
    <w:name w:val="DE2DC138A03F454BBF263176F2396193"/>
  </w:style>
  <w:style w:type="paragraph" w:customStyle="1" w:styleId="59C3004CB4272D4788DA785D75BAEEC8">
    <w:name w:val="59C3004CB4272D4788DA785D75BAEEC8"/>
  </w:style>
  <w:style w:type="paragraph" w:customStyle="1" w:styleId="FE6F95994ACE0347ABBC9D8B9D45C565">
    <w:name w:val="FE6F95994ACE0347ABBC9D8B9D45C565"/>
  </w:style>
  <w:style w:type="paragraph" w:customStyle="1" w:styleId="3D5C1C5FEC78B24486063BA1426ADD38">
    <w:name w:val="3D5C1C5FEC78B24486063BA1426ADD38"/>
  </w:style>
  <w:style w:type="paragraph" w:customStyle="1" w:styleId="BDA027CF5BA986458D24DD2B04E50510">
    <w:name w:val="BDA027CF5BA986458D24DD2B04E50510"/>
  </w:style>
  <w:style w:type="paragraph" w:customStyle="1" w:styleId="1721AAA5FCB4CD489DEE14F20825E139">
    <w:name w:val="1721AAA5FCB4CD489DEE14F20825E139"/>
  </w:style>
  <w:style w:type="paragraph" w:customStyle="1" w:styleId="6E77053B04F8D24D9EEE1A54E1509487">
    <w:name w:val="6E77053B04F8D24D9EEE1A54E1509487"/>
  </w:style>
  <w:style w:type="paragraph" w:customStyle="1" w:styleId="41304F460D30AB46AB3E75FE741D908B">
    <w:name w:val="41304F460D30AB46AB3E75FE741D908B"/>
  </w:style>
  <w:style w:type="paragraph" w:customStyle="1" w:styleId="738D75F3033ED34195F898FC75A6240A">
    <w:name w:val="738D75F3033ED34195F898FC75A6240A"/>
  </w:style>
  <w:style w:type="paragraph" w:customStyle="1" w:styleId="A45F55385E9ED446B859747EF8AD9CC4">
    <w:name w:val="A45F55385E9ED446B859747EF8AD9CC4"/>
  </w:style>
  <w:style w:type="paragraph" w:customStyle="1" w:styleId="D9C168A9529D7C45BADD74AA3D1A29FA">
    <w:name w:val="D9C168A9529D7C45BADD74AA3D1A29FA"/>
  </w:style>
  <w:style w:type="paragraph" w:customStyle="1" w:styleId="9AE0C1037944374F93F340FD343A11C6">
    <w:name w:val="9AE0C1037944374F93F340FD343A11C6"/>
  </w:style>
  <w:style w:type="paragraph" w:customStyle="1" w:styleId="02D11D2100A8DE45BBEDC569E22A6F1C">
    <w:name w:val="02D11D2100A8DE45BBEDC569E22A6F1C"/>
  </w:style>
  <w:style w:type="paragraph" w:customStyle="1" w:styleId="D8BBB3A413DBE849B8EF44497EB81D8A">
    <w:name w:val="D8BBB3A413DBE849B8EF44497EB81D8A"/>
  </w:style>
  <w:style w:type="paragraph" w:customStyle="1" w:styleId="0D4C1595271942438EBF55BCC918982A">
    <w:name w:val="0D4C1595271942438EBF55BCC918982A"/>
  </w:style>
  <w:style w:type="paragraph" w:customStyle="1" w:styleId="D4B925D1AF6D6D419150D730A97F07A1">
    <w:name w:val="D4B925D1AF6D6D419150D730A97F07A1"/>
  </w:style>
  <w:style w:type="paragraph" w:customStyle="1" w:styleId="CA9DFC9976FED042AF14BECF28912289">
    <w:name w:val="CA9DFC9976FED042AF14BECF28912289"/>
  </w:style>
  <w:style w:type="paragraph" w:customStyle="1" w:styleId="B6C42931F85ABE48A422D9F16BC4F46C">
    <w:name w:val="B6C42931F85ABE48A422D9F16BC4F46C"/>
  </w:style>
  <w:style w:type="paragraph" w:customStyle="1" w:styleId="1E869EB776A21C468DE0DE32043F82CE">
    <w:name w:val="1E869EB776A21C468DE0DE32043F82CE"/>
  </w:style>
  <w:style w:type="paragraph" w:customStyle="1" w:styleId="49F29BD7DEF3084AB83FFEDF8EA3EAEE">
    <w:name w:val="49F29BD7DEF3084AB83FFEDF8EA3EAEE"/>
  </w:style>
  <w:style w:type="paragraph" w:customStyle="1" w:styleId="F6C3748D03F2B54FAFAFAC29502B5642">
    <w:name w:val="F6C3748D03F2B54FAFAFAC29502B5642"/>
  </w:style>
  <w:style w:type="paragraph" w:customStyle="1" w:styleId="1BD1DF69A53DF545813555A170DAB728">
    <w:name w:val="1BD1DF69A53DF545813555A170DAB728"/>
  </w:style>
  <w:style w:type="paragraph" w:customStyle="1" w:styleId="89A2F39B59881C46B3EDC395E155805E">
    <w:name w:val="89A2F39B59881C46B3EDC395E155805E"/>
  </w:style>
  <w:style w:type="paragraph" w:customStyle="1" w:styleId="5FC61F462DBFB74DB508939943264C77">
    <w:name w:val="5FC61F462DBFB74DB508939943264C77"/>
  </w:style>
  <w:style w:type="paragraph" w:customStyle="1" w:styleId="F23828E84901F74AB3D7E14A6D92984E">
    <w:name w:val="F23828E84901F74AB3D7E14A6D92984E"/>
  </w:style>
  <w:style w:type="paragraph" w:customStyle="1" w:styleId="D9FB16347D591743BE8DD7962B0D69A4">
    <w:name w:val="D9FB16347D591743BE8DD7962B0D69A4"/>
  </w:style>
  <w:style w:type="paragraph" w:customStyle="1" w:styleId="E4A9F4DA6E14BF46BA4C98DC505DCD83">
    <w:name w:val="E4A9F4DA6E14BF46BA4C98DC505DCD83"/>
  </w:style>
  <w:style w:type="paragraph" w:customStyle="1" w:styleId="E0F0669B871EDF418F7AC3A9FBF1F30C">
    <w:name w:val="E0F0669B871EDF418F7AC3A9FBF1F30C"/>
  </w:style>
  <w:style w:type="paragraph" w:customStyle="1" w:styleId="2FA3221ED611384EB5A56F4FF27068B0">
    <w:name w:val="2FA3221ED611384EB5A56F4FF27068B0"/>
  </w:style>
  <w:style w:type="paragraph" w:customStyle="1" w:styleId="4BB315FAB2433D4FA7B83F23B08C1D29">
    <w:name w:val="4BB315FAB2433D4FA7B83F23B08C1D29"/>
  </w:style>
  <w:style w:type="paragraph" w:customStyle="1" w:styleId="2D5C7D334322DB41BA232CB7069E09C8">
    <w:name w:val="2D5C7D334322DB41BA232CB7069E09C8"/>
  </w:style>
  <w:style w:type="paragraph" w:customStyle="1" w:styleId="03D44EAA2B58C044820AD084E0686152">
    <w:name w:val="03D44EAA2B58C044820AD084E0686152"/>
  </w:style>
  <w:style w:type="paragraph" w:customStyle="1" w:styleId="8B29C2168B0E7248A2EF5E44225D7A77">
    <w:name w:val="8B29C2168B0E7248A2EF5E44225D7A77"/>
  </w:style>
  <w:style w:type="paragraph" w:customStyle="1" w:styleId="12F20A852911FF49B6DCE7A1E2DE1B60">
    <w:name w:val="12F20A852911FF49B6DCE7A1E2DE1B60"/>
  </w:style>
  <w:style w:type="paragraph" w:customStyle="1" w:styleId="F6EE28348FD08445A66B52DD4F4C8FE6">
    <w:name w:val="F6EE28348FD08445A66B52DD4F4C8FE6"/>
  </w:style>
  <w:style w:type="paragraph" w:customStyle="1" w:styleId="EC6235727D0F3B4E8E4466FF10896559">
    <w:name w:val="EC6235727D0F3B4E8E4466FF10896559"/>
  </w:style>
  <w:style w:type="paragraph" w:customStyle="1" w:styleId="226ED50ECC621B42B94FCD5EFFC331D1">
    <w:name w:val="226ED50ECC621B42B94FCD5EFFC331D1"/>
  </w:style>
  <w:style w:type="paragraph" w:customStyle="1" w:styleId="7542499004C9274AA407626D5914A3ED">
    <w:name w:val="7542499004C9274AA407626D5914A3ED"/>
  </w:style>
  <w:style w:type="paragraph" w:customStyle="1" w:styleId="4561667B8BC86E449C0F94960E5BDA7D">
    <w:name w:val="4561667B8BC86E449C0F94960E5BDA7D"/>
  </w:style>
  <w:style w:type="paragraph" w:customStyle="1" w:styleId="68F10C384FC1484C9E7959E6C1893BB6">
    <w:name w:val="68F10C384FC1484C9E7959E6C1893BB6"/>
  </w:style>
  <w:style w:type="paragraph" w:customStyle="1" w:styleId="7E606023AE3550448B285500ADB2AA26">
    <w:name w:val="7E606023AE3550448B285500ADB2AA26"/>
  </w:style>
  <w:style w:type="paragraph" w:customStyle="1" w:styleId="8A9F6D4A962BE7428F86E44B28B8AA79">
    <w:name w:val="8A9F6D4A962BE7428F86E44B28B8AA79"/>
  </w:style>
  <w:style w:type="paragraph" w:customStyle="1" w:styleId="9422B8FBEA38614B9F41559B7270D47B">
    <w:name w:val="9422B8FBEA38614B9F41559B7270D47B"/>
    <w:rsid w:val="004149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Job Description Form">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6">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Capital City Village</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//Users/tommiferguson/Library/Containers/com.microsoft.Word/Data/Library/Application Support/Microsoft/Office/16.0/DTS/Search/{573749BC-7569-A649-A66A-D736649E1621}tf16392541.dotx</Template>
  <TotalTime>44</TotalTime>
  <Pages>2</Pages>
  <Words>374</Words>
  <Characters>2132</Characters>
  <Application>Microsoft Macintosh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Beth</cp:lastModifiedBy>
  <cp:revision>4</cp:revision>
  <dcterms:created xsi:type="dcterms:W3CDTF">2019-01-23T18:33:00Z</dcterms:created>
  <dcterms:modified xsi:type="dcterms:W3CDTF">2019-01-24T16:15:00Z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v-shbahu@microsoft.com</vt:lpwstr>
  </property>
  <property fmtid="{D5CDD505-2E9C-101B-9397-08002B2CF9AE}" pid="5" name="MSIP_Label_f42aa342-8706-4288-bd11-ebb85995028c_SetDate">
    <vt:lpwstr>2018-04-06T07:09:56.0491105Z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y fmtid="{D5CDD505-2E9C-101B-9397-08002B2CF9AE}" pid="10" name="ContentTypeId">
    <vt:lpwstr>0x010100AA3F7D94069FF64A86F7DFF56D60E3BE</vt:lpwstr>
  </property>
</Properties>
</file>